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5134B" w:rsidRDefault="007177AE" w:rsidP="003419C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/>
      </w:r>
    </w:p>
    <w:p w:rsidR="0025134B" w:rsidRDefault="0025134B" w:rsidP="0025134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134B">
        <w:rPr>
          <w:rFonts w:ascii="Arial" w:hAnsi="Arial" w:cs="Arial"/>
          <w:b/>
          <w:bCs/>
          <w:sz w:val="32"/>
          <w:szCs w:val="32"/>
        </w:rPr>
        <w:t>OBAVIJEST</w:t>
      </w:r>
    </w:p>
    <w:p w:rsidR="003A4FB4" w:rsidRDefault="003A4FB4" w:rsidP="0025134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3A4FB4" w:rsidRPr="003A4FB4" w:rsidRDefault="003A4FB4" w:rsidP="003A4FB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A4FB4">
        <w:rPr>
          <w:rFonts w:ascii="Arial" w:hAnsi="Arial" w:cs="Arial"/>
          <w:bCs/>
          <w:sz w:val="24"/>
          <w:szCs w:val="24"/>
        </w:rPr>
        <w:t>Odlukom</w:t>
      </w:r>
      <w:r w:rsidR="0025134B" w:rsidRPr="003A4FB4">
        <w:rPr>
          <w:rFonts w:ascii="Arial" w:hAnsi="Arial" w:cs="Arial"/>
          <w:bCs/>
          <w:sz w:val="24"/>
          <w:szCs w:val="24"/>
        </w:rPr>
        <w:t xml:space="preserve"> </w:t>
      </w:r>
      <w:r w:rsidRPr="003A4FB4">
        <w:rPr>
          <w:rFonts w:ascii="Arial" w:hAnsi="Arial" w:cs="Arial"/>
          <w:bCs/>
          <w:sz w:val="24"/>
          <w:szCs w:val="24"/>
        </w:rPr>
        <w:t xml:space="preserve"> Upravnog odbora </w:t>
      </w:r>
      <w:r w:rsidR="0025134B" w:rsidRPr="003A4FB4">
        <w:rPr>
          <w:rFonts w:ascii="Arial" w:hAnsi="Arial" w:cs="Arial"/>
          <w:bCs/>
          <w:sz w:val="24"/>
          <w:szCs w:val="24"/>
        </w:rPr>
        <w:t>Hrvatskog teniskog saveza veterana</w:t>
      </w:r>
      <w:r w:rsidRPr="003A4FB4">
        <w:rPr>
          <w:rFonts w:ascii="Arial" w:hAnsi="Arial" w:cs="Arial"/>
          <w:bCs/>
          <w:sz w:val="24"/>
          <w:szCs w:val="24"/>
        </w:rPr>
        <w:t xml:space="preserve">, </w:t>
      </w:r>
      <w:r w:rsidR="0025134B" w:rsidRPr="003A4FB4">
        <w:rPr>
          <w:rFonts w:ascii="Arial" w:hAnsi="Arial" w:cs="Arial"/>
          <w:bCs/>
          <w:sz w:val="24"/>
          <w:szCs w:val="24"/>
        </w:rPr>
        <w:t xml:space="preserve"> </w:t>
      </w:r>
      <w:r w:rsidRPr="003A4FB4">
        <w:rPr>
          <w:rFonts w:ascii="Arial" w:hAnsi="Arial" w:cs="Arial"/>
          <w:bCs/>
          <w:sz w:val="24"/>
          <w:szCs w:val="24"/>
        </w:rPr>
        <w:t xml:space="preserve">za članove </w:t>
      </w:r>
      <w:r w:rsidR="0025134B" w:rsidRPr="003A4FB4">
        <w:rPr>
          <w:rFonts w:ascii="Arial" w:hAnsi="Arial" w:cs="Arial"/>
          <w:bCs/>
          <w:sz w:val="24"/>
          <w:szCs w:val="24"/>
        </w:rPr>
        <w:t>članovi Reprezentacija Hrvatske koje će nastupiti od 15.-</w:t>
      </w:r>
      <w:r w:rsidRPr="003A4FB4">
        <w:rPr>
          <w:rFonts w:ascii="Arial" w:hAnsi="Arial" w:cs="Arial"/>
          <w:bCs/>
          <w:sz w:val="24"/>
          <w:szCs w:val="24"/>
        </w:rPr>
        <w:t xml:space="preserve"> 21,</w:t>
      </w:r>
      <w:r w:rsidR="0025134B" w:rsidRPr="003A4FB4">
        <w:rPr>
          <w:rFonts w:ascii="Arial" w:hAnsi="Arial" w:cs="Arial"/>
          <w:bCs/>
          <w:sz w:val="24"/>
          <w:szCs w:val="24"/>
        </w:rPr>
        <w:t xml:space="preserve"> rujna 2019 godine u Umagu </w:t>
      </w:r>
    </w:p>
    <w:p w:rsidR="0025134B" w:rsidRPr="003A4FB4" w:rsidRDefault="0025134B" w:rsidP="0025134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A4FB4">
        <w:rPr>
          <w:rFonts w:ascii="Arial" w:hAnsi="Arial" w:cs="Arial"/>
          <w:bCs/>
          <w:sz w:val="24"/>
          <w:szCs w:val="24"/>
        </w:rPr>
        <w:t xml:space="preserve">na  </w:t>
      </w:r>
    </w:p>
    <w:p w:rsidR="0025134B" w:rsidRPr="0025134B" w:rsidRDefault="0025134B" w:rsidP="003419C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D5594" w:rsidRDefault="003A4FB4" w:rsidP="003419C7">
      <w:pPr>
        <w:spacing w:after="0" w:line="240" w:lineRule="auto"/>
        <w:jc w:val="center"/>
        <w:rPr>
          <w:rFonts w:ascii="Arial Black" w:hAnsi="Arial Black" w:cs="Arial"/>
          <w:b/>
          <w:bCs/>
          <w:sz w:val="28"/>
          <w:szCs w:val="28"/>
        </w:rPr>
      </w:pPr>
      <w:r w:rsidRPr="003A4FB4">
        <w:rPr>
          <w:rFonts w:ascii="Arial Black" w:hAnsi="Arial Black" w:cs="Arial"/>
          <w:b/>
          <w:bCs/>
          <w:sz w:val="28"/>
          <w:szCs w:val="28"/>
        </w:rPr>
        <w:t xml:space="preserve">2019 </w:t>
      </w:r>
      <w:r w:rsidR="00D57B26" w:rsidRPr="003A4FB4">
        <w:rPr>
          <w:rFonts w:ascii="Arial Black" w:hAnsi="Arial Black" w:cs="Arial"/>
          <w:b/>
          <w:bCs/>
          <w:sz w:val="28"/>
          <w:szCs w:val="28"/>
        </w:rPr>
        <w:t xml:space="preserve">ITF </w:t>
      </w:r>
      <w:r w:rsidR="008D69D8" w:rsidRPr="003A4FB4">
        <w:rPr>
          <w:rFonts w:ascii="Arial Black" w:hAnsi="Arial Black" w:cs="Arial"/>
          <w:b/>
          <w:bCs/>
          <w:sz w:val="28"/>
          <w:szCs w:val="28"/>
        </w:rPr>
        <w:t>Super</w:t>
      </w:r>
      <w:r w:rsidR="00ED5594" w:rsidRPr="003A4FB4">
        <w:rPr>
          <w:rFonts w:ascii="Arial Black" w:hAnsi="Arial Black" w:cs="Arial"/>
          <w:b/>
          <w:bCs/>
          <w:sz w:val="28"/>
          <w:szCs w:val="28"/>
        </w:rPr>
        <w:t xml:space="preserve"> - Seniors World Team Championships</w:t>
      </w:r>
    </w:p>
    <w:p w:rsidR="003A4FB4" w:rsidRDefault="003A4FB4" w:rsidP="003419C7">
      <w:pPr>
        <w:spacing w:after="0" w:line="240" w:lineRule="auto"/>
        <w:jc w:val="center"/>
        <w:rPr>
          <w:rFonts w:ascii="Arial Black" w:hAnsi="Arial Black" w:cs="Arial"/>
          <w:b/>
          <w:bCs/>
          <w:sz w:val="28"/>
          <w:szCs w:val="28"/>
        </w:rPr>
      </w:pPr>
    </w:p>
    <w:p w:rsidR="003A4FB4" w:rsidRPr="003A4FB4" w:rsidRDefault="003A4FB4" w:rsidP="003A4FB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A4FB4">
        <w:rPr>
          <w:rFonts w:ascii="Arial" w:hAnsi="Arial" w:cs="Arial"/>
          <w:bCs/>
          <w:sz w:val="24"/>
          <w:szCs w:val="24"/>
        </w:rPr>
        <w:t>imenovani su kako slijedi:</w:t>
      </w:r>
    </w:p>
    <w:p w:rsidR="00ED5594" w:rsidRDefault="00ED5594" w:rsidP="008D1C26">
      <w:pPr>
        <w:spacing w:after="0"/>
        <w:jc w:val="both"/>
        <w:rPr>
          <w:rFonts w:ascii="Arial" w:hAnsi="Arial" w:cs="Arial"/>
        </w:rPr>
      </w:pPr>
    </w:p>
    <w:tbl>
      <w:tblPr>
        <w:tblStyle w:val="Reetkatablice"/>
        <w:tblW w:w="4900" w:type="pct"/>
        <w:jc w:val="center"/>
        <w:tblLook w:val="04A0" w:firstRow="1" w:lastRow="0" w:firstColumn="1" w:lastColumn="0" w:noHBand="0" w:noVBand="1"/>
      </w:tblPr>
      <w:tblGrid>
        <w:gridCol w:w="675"/>
        <w:gridCol w:w="2694"/>
        <w:gridCol w:w="3118"/>
        <w:gridCol w:w="3170"/>
      </w:tblGrid>
      <w:tr w:rsidR="00E14ECF" w:rsidTr="00C375B3">
        <w:trPr>
          <w:trHeight w:val="567"/>
          <w:jc w:val="center"/>
        </w:trPr>
        <w:tc>
          <w:tcPr>
            <w:tcW w:w="9657" w:type="dxa"/>
            <w:gridSpan w:val="4"/>
            <w:shd w:val="clear" w:color="auto" w:fill="0070C0"/>
            <w:vAlign w:val="center"/>
          </w:tcPr>
          <w:p w:rsidR="00E14ECF" w:rsidRPr="009B03B3" w:rsidRDefault="0025134B" w:rsidP="00C375B3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en-GB"/>
              </w:rPr>
              <w:t>The Britannia Cup - Men 6</w:t>
            </w:r>
            <w:r w:rsidR="00E14ECF" w:rsidRPr="009B03B3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en-GB"/>
              </w:rPr>
              <w:t>5 Age Category</w:t>
            </w:r>
          </w:p>
        </w:tc>
      </w:tr>
      <w:tr w:rsidR="00E14ECF" w:rsidTr="00C375B3">
        <w:trPr>
          <w:jc w:val="center"/>
        </w:trPr>
        <w:tc>
          <w:tcPr>
            <w:tcW w:w="675" w:type="dxa"/>
            <w:vAlign w:val="center"/>
          </w:tcPr>
          <w:p w:rsidR="00E14ECF" w:rsidRPr="003A4FB4" w:rsidRDefault="00E14ECF" w:rsidP="00C375B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FB4">
              <w:rPr>
                <w:rFonts w:ascii="Arial" w:hAnsi="Arial" w:cs="Arial"/>
                <w:sz w:val="24"/>
                <w:szCs w:val="24"/>
              </w:rPr>
              <w:t>RB</w:t>
            </w:r>
          </w:p>
        </w:tc>
        <w:tc>
          <w:tcPr>
            <w:tcW w:w="2694" w:type="dxa"/>
            <w:vAlign w:val="center"/>
          </w:tcPr>
          <w:p w:rsidR="00E14ECF" w:rsidRPr="003A4FB4" w:rsidRDefault="00E14ECF" w:rsidP="00C375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A4FB4">
              <w:rPr>
                <w:rFonts w:ascii="Arial" w:hAnsi="Arial" w:cs="Arial"/>
                <w:sz w:val="24"/>
                <w:szCs w:val="24"/>
              </w:rPr>
              <w:t>Prezime</w:t>
            </w:r>
          </w:p>
        </w:tc>
        <w:tc>
          <w:tcPr>
            <w:tcW w:w="3118" w:type="dxa"/>
            <w:vAlign w:val="center"/>
          </w:tcPr>
          <w:p w:rsidR="00E14ECF" w:rsidRPr="003A4FB4" w:rsidRDefault="00E14ECF" w:rsidP="00C375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A4FB4">
              <w:rPr>
                <w:rFonts w:ascii="Arial" w:hAnsi="Arial" w:cs="Arial"/>
                <w:sz w:val="24"/>
                <w:szCs w:val="24"/>
              </w:rPr>
              <w:t>Ime</w:t>
            </w:r>
          </w:p>
        </w:tc>
        <w:tc>
          <w:tcPr>
            <w:tcW w:w="3170" w:type="dxa"/>
            <w:vAlign w:val="center"/>
          </w:tcPr>
          <w:p w:rsidR="00E14ECF" w:rsidRPr="003A4FB4" w:rsidRDefault="00E14ECF" w:rsidP="00C375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ECF" w:rsidTr="00C375B3">
        <w:trPr>
          <w:jc w:val="center"/>
        </w:trPr>
        <w:tc>
          <w:tcPr>
            <w:tcW w:w="675" w:type="dxa"/>
            <w:vAlign w:val="center"/>
          </w:tcPr>
          <w:p w:rsidR="00E14ECF" w:rsidRPr="003A4FB4" w:rsidRDefault="00E14ECF" w:rsidP="00C375B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FB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94" w:type="dxa"/>
            <w:vAlign w:val="center"/>
          </w:tcPr>
          <w:p w:rsidR="00E14ECF" w:rsidRPr="003A4FB4" w:rsidRDefault="0025134B" w:rsidP="00C375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A4FB4">
              <w:rPr>
                <w:rFonts w:ascii="Arial" w:hAnsi="Arial" w:cs="Arial"/>
                <w:sz w:val="24"/>
                <w:szCs w:val="24"/>
              </w:rPr>
              <w:t>JAZVINŠČAK</w:t>
            </w:r>
          </w:p>
        </w:tc>
        <w:tc>
          <w:tcPr>
            <w:tcW w:w="3118" w:type="dxa"/>
            <w:vAlign w:val="center"/>
          </w:tcPr>
          <w:p w:rsidR="00E14ECF" w:rsidRPr="003A4FB4" w:rsidRDefault="0025134B" w:rsidP="00C375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A4FB4">
              <w:rPr>
                <w:rFonts w:ascii="Arial" w:hAnsi="Arial" w:cs="Arial"/>
                <w:sz w:val="24"/>
                <w:szCs w:val="24"/>
              </w:rPr>
              <w:t>DAMIR</w:t>
            </w:r>
          </w:p>
        </w:tc>
        <w:tc>
          <w:tcPr>
            <w:tcW w:w="3170" w:type="dxa"/>
            <w:vAlign w:val="center"/>
          </w:tcPr>
          <w:p w:rsidR="00E14ECF" w:rsidRPr="003A4FB4" w:rsidRDefault="00E14ECF" w:rsidP="00C375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ECF" w:rsidTr="00C375B3">
        <w:trPr>
          <w:jc w:val="center"/>
        </w:trPr>
        <w:tc>
          <w:tcPr>
            <w:tcW w:w="675" w:type="dxa"/>
            <w:vAlign w:val="center"/>
          </w:tcPr>
          <w:p w:rsidR="00E14ECF" w:rsidRPr="003A4FB4" w:rsidRDefault="00E14ECF" w:rsidP="00C375B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FB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694" w:type="dxa"/>
            <w:vAlign w:val="center"/>
          </w:tcPr>
          <w:p w:rsidR="00E14ECF" w:rsidRPr="003A4FB4" w:rsidRDefault="00CB2DBB" w:rsidP="00C375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DAKIĆ</w:t>
            </w:r>
          </w:p>
        </w:tc>
        <w:tc>
          <w:tcPr>
            <w:tcW w:w="3118" w:type="dxa"/>
            <w:vAlign w:val="center"/>
          </w:tcPr>
          <w:p w:rsidR="00E14ECF" w:rsidRPr="003A4FB4" w:rsidRDefault="00CB2DBB" w:rsidP="00C375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BORIVOJ</w:t>
            </w:r>
          </w:p>
        </w:tc>
        <w:tc>
          <w:tcPr>
            <w:tcW w:w="3170" w:type="dxa"/>
            <w:vAlign w:val="center"/>
          </w:tcPr>
          <w:p w:rsidR="00E14ECF" w:rsidRPr="003A4FB4" w:rsidRDefault="00E14ECF" w:rsidP="00C375B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ECF" w:rsidTr="00C375B3">
        <w:trPr>
          <w:jc w:val="center"/>
        </w:trPr>
        <w:tc>
          <w:tcPr>
            <w:tcW w:w="675" w:type="dxa"/>
            <w:vAlign w:val="center"/>
          </w:tcPr>
          <w:p w:rsidR="00E14ECF" w:rsidRPr="003A4FB4" w:rsidRDefault="00E14ECF" w:rsidP="00C375B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FB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694" w:type="dxa"/>
            <w:vAlign w:val="center"/>
          </w:tcPr>
          <w:p w:rsidR="00E14ECF" w:rsidRPr="003A4FB4" w:rsidRDefault="0025134B" w:rsidP="00C375B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A4FB4">
              <w:rPr>
                <w:rFonts w:ascii="Arial" w:hAnsi="Arial" w:cs="Arial"/>
                <w:b/>
                <w:sz w:val="24"/>
                <w:szCs w:val="24"/>
              </w:rPr>
              <w:t>BOROŠAK</w:t>
            </w:r>
          </w:p>
        </w:tc>
        <w:tc>
          <w:tcPr>
            <w:tcW w:w="3118" w:type="dxa"/>
            <w:vAlign w:val="center"/>
          </w:tcPr>
          <w:p w:rsidR="00E14ECF" w:rsidRPr="003A4FB4" w:rsidRDefault="0025134B" w:rsidP="00C375B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A4FB4">
              <w:rPr>
                <w:rFonts w:ascii="Arial" w:hAnsi="Arial" w:cs="Arial"/>
                <w:b/>
                <w:sz w:val="24"/>
                <w:szCs w:val="24"/>
              </w:rPr>
              <w:t>BRANKO</w:t>
            </w:r>
          </w:p>
        </w:tc>
        <w:tc>
          <w:tcPr>
            <w:tcW w:w="3170" w:type="dxa"/>
            <w:vAlign w:val="center"/>
          </w:tcPr>
          <w:p w:rsidR="00E14ECF" w:rsidRPr="003A4FB4" w:rsidRDefault="0025134B" w:rsidP="00C375B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3A4FB4">
              <w:rPr>
                <w:rFonts w:ascii="Arial" w:hAnsi="Arial" w:cs="Arial"/>
                <w:b/>
                <w:sz w:val="24"/>
                <w:szCs w:val="24"/>
              </w:rPr>
              <w:t xml:space="preserve">           Captain Player</w:t>
            </w:r>
          </w:p>
        </w:tc>
      </w:tr>
      <w:tr w:rsidR="00E14ECF" w:rsidTr="00C375B3">
        <w:trPr>
          <w:jc w:val="center"/>
        </w:trPr>
        <w:tc>
          <w:tcPr>
            <w:tcW w:w="675" w:type="dxa"/>
            <w:vAlign w:val="center"/>
          </w:tcPr>
          <w:p w:rsidR="00E14ECF" w:rsidRPr="003A4FB4" w:rsidRDefault="00E14ECF" w:rsidP="00C375B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FB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694" w:type="dxa"/>
            <w:vAlign w:val="center"/>
          </w:tcPr>
          <w:p w:rsidR="00E14ECF" w:rsidRPr="003A4FB4" w:rsidRDefault="0025134B" w:rsidP="00C375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A4FB4">
              <w:rPr>
                <w:rFonts w:ascii="Arial" w:hAnsi="Arial" w:cs="Arial"/>
                <w:sz w:val="24"/>
                <w:szCs w:val="24"/>
              </w:rPr>
              <w:t>LEGOVIĆ</w:t>
            </w:r>
          </w:p>
        </w:tc>
        <w:tc>
          <w:tcPr>
            <w:tcW w:w="3118" w:type="dxa"/>
            <w:vAlign w:val="center"/>
          </w:tcPr>
          <w:p w:rsidR="00E14ECF" w:rsidRPr="003A4FB4" w:rsidRDefault="0025134B" w:rsidP="00C375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A4FB4">
              <w:rPr>
                <w:rFonts w:ascii="Arial" w:hAnsi="Arial" w:cs="Arial"/>
                <w:sz w:val="24"/>
                <w:szCs w:val="24"/>
              </w:rPr>
              <w:t>ALDO</w:t>
            </w:r>
          </w:p>
        </w:tc>
        <w:tc>
          <w:tcPr>
            <w:tcW w:w="3170" w:type="dxa"/>
            <w:vAlign w:val="center"/>
          </w:tcPr>
          <w:p w:rsidR="00E14ECF" w:rsidRPr="003A4FB4" w:rsidRDefault="00E14ECF" w:rsidP="00C375B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B3CAF" w:rsidRDefault="00EB3CAF" w:rsidP="008D1C26">
      <w:pPr>
        <w:spacing w:line="240" w:lineRule="auto"/>
        <w:rPr>
          <w:color w:val="000000" w:themeColor="text1"/>
        </w:rPr>
      </w:pPr>
    </w:p>
    <w:tbl>
      <w:tblPr>
        <w:tblStyle w:val="Reetkatablice"/>
        <w:tblW w:w="4900" w:type="pct"/>
        <w:jc w:val="center"/>
        <w:tblLook w:val="04A0" w:firstRow="1" w:lastRow="0" w:firstColumn="1" w:lastColumn="0" w:noHBand="0" w:noVBand="1"/>
      </w:tblPr>
      <w:tblGrid>
        <w:gridCol w:w="675"/>
        <w:gridCol w:w="2694"/>
        <w:gridCol w:w="3149"/>
        <w:gridCol w:w="3139"/>
      </w:tblGrid>
      <w:tr w:rsidR="00EB3CAF" w:rsidRPr="009B03B3" w:rsidTr="000A1D0C">
        <w:trPr>
          <w:trHeight w:val="567"/>
          <w:jc w:val="center"/>
        </w:trPr>
        <w:tc>
          <w:tcPr>
            <w:tcW w:w="9657" w:type="dxa"/>
            <w:gridSpan w:val="4"/>
            <w:shd w:val="clear" w:color="auto" w:fill="0070C0"/>
            <w:vAlign w:val="center"/>
          </w:tcPr>
          <w:p w:rsidR="00EB3CAF" w:rsidRPr="009B03B3" w:rsidRDefault="0025134B" w:rsidP="000A1D0C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en-GB"/>
              </w:rPr>
              <w:t>The Jack Crawford</w:t>
            </w:r>
            <w:r w:rsidR="00EB3CAF" w:rsidRPr="009B03B3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en-GB"/>
              </w:rPr>
              <w:t xml:space="preserve"> Cup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en-GB"/>
              </w:rPr>
              <w:t xml:space="preserve"> -  Men 70</w:t>
            </w:r>
            <w:r w:rsidR="00EB3CAF" w:rsidRPr="009B03B3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en-GB"/>
              </w:rPr>
              <w:t xml:space="preserve"> Age Category</w:t>
            </w:r>
          </w:p>
        </w:tc>
      </w:tr>
      <w:tr w:rsidR="00EB3CAF" w:rsidRPr="009B03B3" w:rsidTr="000A1D0C">
        <w:trPr>
          <w:jc w:val="center"/>
        </w:trPr>
        <w:tc>
          <w:tcPr>
            <w:tcW w:w="675" w:type="dxa"/>
            <w:vAlign w:val="center"/>
          </w:tcPr>
          <w:p w:rsidR="00EB3CAF" w:rsidRPr="003A4FB4" w:rsidRDefault="00EB3CAF" w:rsidP="000A1D0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FB4">
              <w:rPr>
                <w:rFonts w:ascii="Arial" w:hAnsi="Arial" w:cs="Arial"/>
                <w:sz w:val="24"/>
                <w:szCs w:val="24"/>
              </w:rPr>
              <w:t>RB</w:t>
            </w:r>
          </w:p>
        </w:tc>
        <w:tc>
          <w:tcPr>
            <w:tcW w:w="2694" w:type="dxa"/>
            <w:vAlign w:val="center"/>
          </w:tcPr>
          <w:p w:rsidR="00EB3CAF" w:rsidRPr="003A4FB4" w:rsidRDefault="00EB3CAF" w:rsidP="000A1D0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4FB4">
              <w:rPr>
                <w:rFonts w:ascii="Arial" w:hAnsi="Arial" w:cs="Arial"/>
                <w:sz w:val="24"/>
                <w:szCs w:val="24"/>
              </w:rPr>
              <w:t>Prezime</w:t>
            </w:r>
          </w:p>
        </w:tc>
        <w:tc>
          <w:tcPr>
            <w:tcW w:w="3149" w:type="dxa"/>
            <w:vAlign w:val="center"/>
          </w:tcPr>
          <w:p w:rsidR="00EB3CAF" w:rsidRPr="003A4FB4" w:rsidRDefault="00EB3CAF" w:rsidP="000A1D0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4FB4">
              <w:rPr>
                <w:rFonts w:ascii="Arial" w:hAnsi="Arial" w:cs="Arial"/>
                <w:sz w:val="24"/>
                <w:szCs w:val="24"/>
              </w:rPr>
              <w:t>Ime</w:t>
            </w:r>
          </w:p>
        </w:tc>
        <w:tc>
          <w:tcPr>
            <w:tcW w:w="3139" w:type="dxa"/>
            <w:vAlign w:val="center"/>
          </w:tcPr>
          <w:p w:rsidR="00EB3CAF" w:rsidRPr="003A4FB4" w:rsidRDefault="00EB3CAF" w:rsidP="000A1D0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3CAF" w:rsidRPr="009B03B3" w:rsidTr="000A1D0C">
        <w:trPr>
          <w:jc w:val="center"/>
        </w:trPr>
        <w:tc>
          <w:tcPr>
            <w:tcW w:w="675" w:type="dxa"/>
            <w:vAlign w:val="center"/>
          </w:tcPr>
          <w:p w:rsidR="00EB3CAF" w:rsidRPr="003A4FB4" w:rsidRDefault="00EB3CAF" w:rsidP="000A1D0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FB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94" w:type="dxa"/>
            <w:vAlign w:val="center"/>
          </w:tcPr>
          <w:p w:rsidR="00EB3CAF" w:rsidRPr="003A4FB4" w:rsidRDefault="0025134B" w:rsidP="000A1D0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4FB4">
              <w:rPr>
                <w:rFonts w:ascii="Arial" w:hAnsi="Arial" w:cs="Arial"/>
                <w:sz w:val="24"/>
                <w:szCs w:val="24"/>
              </w:rPr>
              <w:t>KOSJEK</w:t>
            </w:r>
          </w:p>
        </w:tc>
        <w:tc>
          <w:tcPr>
            <w:tcW w:w="3149" w:type="dxa"/>
            <w:vAlign w:val="center"/>
          </w:tcPr>
          <w:p w:rsidR="00EB3CAF" w:rsidRPr="003A4FB4" w:rsidRDefault="0025134B" w:rsidP="000A1D0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4FB4">
              <w:rPr>
                <w:rFonts w:ascii="Arial" w:hAnsi="Arial" w:cs="Arial"/>
                <w:sz w:val="24"/>
                <w:szCs w:val="24"/>
              </w:rPr>
              <w:t>MAKS</w:t>
            </w:r>
          </w:p>
        </w:tc>
        <w:tc>
          <w:tcPr>
            <w:tcW w:w="3139" w:type="dxa"/>
            <w:vAlign w:val="center"/>
          </w:tcPr>
          <w:p w:rsidR="00EB3CAF" w:rsidRPr="003A4FB4" w:rsidRDefault="00EB3CAF" w:rsidP="000A1D0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3CAF" w:rsidRPr="009B03B3" w:rsidTr="000A1D0C">
        <w:trPr>
          <w:jc w:val="center"/>
        </w:trPr>
        <w:tc>
          <w:tcPr>
            <w:tcW w:w="675" w:type="dxa"/>
            <w:vAlign w:val="center"/>
          </w:tcPr>
          <w:p w:rsidR="00EB3CAF" w:rsidRPr="003A4FB4" w:rsidRDefault="00EB3CAF" w:rsidP="000A1D0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FB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694" w:type="dxa"/>
            <w:vAlign w:val="center"/>
          </w:tcPr>
          <w:p w:rsidR="00EB3CAF" w:rsidRPr="003A4FB4" w:rsidRDefault="0025134B" w:rsidP="000A1D0C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A4FB4">
              <w:rPr>
                <w:rFonts w:ascii="Arial" w:hAnsi="Arial" w:cs="Arial"/>
                <w:b/>
                <w:sz w:val="24"/>
                <w:szCs w:val="24"/>
              </w:rPr>
              <w:t>MRAZOVAC</w:t>
            </w:r>
          </w:p>
        </w:tc>
        <w:tc>
          <w:tcPr>
            <w:tcW w:w="3149" w:type="dxa"/>
            <w:vAlign w:val="center"/>
          </w:tcPr>
          <w:p w:rsidR="00EB3CAF" w:rsidRPr="003A4FB4" w:rsidRDefault="0025134B" w:rsidP="000A1D0C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A4FB4">
              <w:rPr>
                <w:rFonts w:ascii="Arial" w:hAnsi="Arial" w:cs="Arial"/>
                <w:b/>
                <w:sz w:val="24"/>
                <w:szCs w:val="24"/>
              </w:rPr>
              <w:t>VANJA</w:t>
            </w:r>
          </w:p>
        </w:tc>
        <w:tc>
          <w:tcPr>
            <w:tcW w:w="3139" w:type="dxa"/>
            <w:vAlign w:val="center"/>
          </w:tcPr>
          <w:p w:rsidR="00EB3CAF" w:rsidRPr="003A4FB4" w:rsidRDefault="00EB3CAF" w:rsidP="000A1D0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4FB4">
              <w:rPr>
                <w:rFonts w:ascii="Arial" w:hAnsi="Arial" w:cs="Arial"/>
                <w:b/>
                <w:sz w:val="24"/>
                <w:szCs w:val="24"/>
              </w:rPr>
              <w:t>Captain Player</w:t>
            </w:r>
          </w:p>
        </w:tc>
      </w:tr>
      <w:tr w:rsidR="00EB3CAF" w:rsidRPr="009B03B3" w:rsidTr="000A1D0C">
        <w:trPr>
          <w:jc w:val="center"/>
        </w:trPr>
        <w:tc>
          <w:tcPr>
            <w:tcW w:w="675" w:type="dxa"/>
            <w:vAlign w:val="center"/>
          </w:tcPr>
          <w:p w:rsidR="00EB3CAF" w:rsidRPr="003A4FB4" w:rsidRDefault="00EB3CAF" w:rsidP="000A1D0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FB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694" w:type="dxa"/>
            <w:vAlign w:val="center"/>
          </w:tcPr>
          <w:p w:rsidR="00EB3CAF" w:rsidRPr="003A4FB4" w:rsidRDefault="0025134B" w:rsidP="000A1D0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4FB4">
              <w:rPr>
                <w:rFonts w:ascii="Arial" w:hAnsi="Arial" w:cs="Arial"/>
                <w:sz w:val="24"/>
                <w:szCs w:val="24"/>
              </w:rPr>
              <w:t>ORLIĆ</w:t>
            </w:r>
          </w:p>
        </w:tc>
        <w:tc>
          <w:tcPr>
            <w:tcW w:w="3149" w:type="dxa"/>
            <w:vAlign w:val="center"/>
          </w:tcPr>
          <w:p w:rsidR="00EB3CAF" w:rsidRPr="003A4FB4" w:rsidRDefault="0025134B" w:rsidP="000A1D0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4FB4">
              <w:rPr>
                <w:rFonts w:ascii="Arial" w:hAnsi="Arial" w:cs="Arial"/>
                <w:sz w:val="24"/>
                <w:szCs w:val="24"/>
              </w:rPr>
              <w:t>ROMANO</w:t>
            </w:r>
          </w:p>
        </w:tc>
        <w:tc>
          <w:tcPr>
            <w:tcW w:w="3139" w:type="dxa"/>
            <w:vAlign w:val="center"/>
          </w:tcPr>
          <w:p w:rsidR="00EB3CAF" w:rsidRPr="003A4FB4" w:rsidRDefault="00EB3CAF" w:rsidP="000A1D0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3CAF" w:rsidRPr="009B03B3" w:rsidTr="000A1D0C">
        <w:trPr>
          <w:jc w:val="center"/>
        </w:trPr>
        <w:tc>
          <w:tcPr>
            <w:tcW w:w="675" w:type="dxa"/>
            <w:vAlign w:val="center"/>
          </w:tcPr>
          <w:p w:rsidR="00EB3CAF" w:rsidRPr="003A4FB4" w:rsidRDefault="00EB3CAF" w:rsidP="000A1D0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4FB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694" w:type="dxa"/>
            <w:vAlign w:val="center"/>
          </w:tcPr>
          <w:p w:rsidR="00EB3CAF" w:rsidRPr="003A4FB4" w:rsidRDefault="0025134B" w:rsidP="000A1D0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4FB4">
              <w:rPr>
                <w:rFonts w:ascii="Arial" w:hAnsi="Arial" w:cs="Arial"/>
                <w:sz w:val="24"/>
                <w:szCs w:val="24"/>
              </w:rPr>
              <w:t>MILATIĆ</w:t>
            </w:r>
          </w:p>
        </w:tc>
        <w:tc>
          <w:tcPr>
            <w:tcW w:w="3149" w:type="dxa"/>
            <w:vAlign w:val="center"/>
          </w:tcPr>
          <w:p w:rsidR="00EB3CAF" w:rsidRPr="003A4FB4" w:rsidRDefault="0025134B" w:rsidP="000A1D0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4FB4">
              <w:rPr>
                <w:rFonts w:ascii="Arial" w:hAnsi="Arial" w:cs="Arial"/>
                <w:sz w:val="24"/>
                <w:szCs w:val="24"/>
              </w:rPr>
              <w:t>IVAN</w:t>
            </w:r>
          </w:p>
        </w:tc>
        <w:tc>
          <w:tcPr>
            <w:tcW w:w="3139" w:type="dxa"/>
            <w:vAlign w:val="center"/>
          </w:tcPr>
          <w:p w:rsidR="00EB3CAF" w:rsidRPr="003A4FB4" w:rsidRDefault="00EB3CAF" w:rsidP="000A1D0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3539B" w:rsidRDefault="00D3539B" w:rsidP="008D1C26">
      <w:pPr>
        <w:spacing w:line="240" w:lineRule="auto"/>
        <w:rPr>
          <w:color w:val="000000" w:themeColor="text1"/>
        </w:rPr>
      </w:pPr>
    </w:p>
    <w:tbl>
      <w:tblPr>
        <w:tblStyle w:val="Reetkatablice"/>
        <w:tblW w:w="4900" w:type="pct"/>
        <w:jc w:val="center"/>
        <w:tblLook w:val="04A0" w:firstRow="1" w:lastRow="0" w:firstColumn="1" w:lastColumn="0" w:noHBand="0" w:noVBand="1"/>
      </w:tblPr>
      <w:tblGrid>
        <w:gridCol w:w="675"/>
        <w:gridCol w:w="2694"/>
        <w:gridCol w:w="3118"/>
        <w:gridCol w:w="3170"/>
      </w:tblGrid>
      <w:tr w:rsidR="00D3539B" w:rsidRPr="00BD0467" w:rsidTr="008D0CE0">
        <w:trPr>
          <w:trHeight w:val="567"/>
          <w:jc w:val="center"/>
        </w:trPr>
        <w:tc>
          <w:tcPr>
            <w:tcW w:w="9657" w:type="dxa"/>
            <w:gridSpan w:val="4"/>
            <w:shd w:val="clear" w:color="auto" w:fill="0070C0"/>
            <w:vAlign w:val="center"/>
          </w:tcPr>
          <w:p w:rsidR="00D3539B" w:rsidRPr="00BD0467" w:rsidRDefault="003A4FB4" w:rsidP="00D3539B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en-GB"/>
              </w:rPr>
              <w:t xml:space="preserve">The  Bitsy Grant </w:t>
            </w:r>
            <w:r w:rsidR="00D3539B" w:rsidRPr="00BD0467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en-GB"/>
              </w:rPr>
              <w:t>Cup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en-GB"/>
              </w:rPr>
              <w:t xml:space="preserve"> -  Men 7</w:t>
            </w:r>
            <w:r w:rsidR="00D3539B" w:rsidRPr="00BD0467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en-GB"/>
              </w:rPr>
              <w:t>5 Age Category</w:t>
            </w:r>
          </w:p>
        </w:tc>
      </w:tr>
      <w:tr w:rsidR="00D3539B" w:rsidRPr="00BD0467" w:rsidTr="008D0CE0">
        <w:trPr>
          <w:trHeight w:val="358"/>
          <w:jc w:val="center"/>
        </w:trPr>
        <w:tc>
          <w:tcPr>
            <w:tcW w:w="675" w:type="dxa"/>
            <w:vAlign w:val="center"/>
          </w:tcPr>
          <w:p w:rsidR="00D3539B" w:rsidRPr="00143E51" w:rsidRDefault="00D3539B" w:rsidP="00D3539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E51">
              <w:rPr>
                <w:rFonts w:ascii="Arial" w:hAnsi="Arial" w:cs="Arial"/>
                <w:sz w:val="24"/>
                <w:szCs w:val="24"/>
              </w:rPr>
              <w:t>RB</w:t>
            </w:r>
          </w:p>
        </w:tc>
        <w:tc>
          <w:tcPr>
            <w:tcW w:w="2694" w:type="dxa"/>
            <w:vAlign w:val="center"/>
          </w:tcPr>
          <w:p w:rsidR="00D3539B" w:rsidRPr="00143E51" w:rsidRDefault="00D3539B" w:rsidP="00D3539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3E51">
              <w:rPr>
                <w:rFonts w:ascii="Arial" w:hAnsi="Arial" w:cs="Arial"/>
                <w:sz w:val="24"/>
                <w:szCs w:val="24"/>
              </w:rPr>
              <w:t>Prezime</w:t>
            </w:r>
          </w:p>
        </w:tc>
        <w:tc>
          <w:tcPr>
            <w:tcW w:w="3118" w:type="dxa"/>
            <w:vAlign w:val="center"/>
          </w:tcPr>
          <w:p w:rsidR="00D3539B" w:rsidRPr="00143E51" w:rsidRDefault="00D3539B" w:rsidP="00D3539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3E51">
              <w:rPr>
                <w:rFonts w:ascii="Arial" w:hAnsi="Arial" w:cs="Arial"/>
                <w:sz w:val="24"/>
                <w:szCs w:val="24"/>
              </w:rPr>
              <w:t>Ime</w:t>
            </w:r>
          </w:p>
        </w:tc>
        <w:tc>
          <w:tcPr>
            <w:tcW w:w="3170" w:type="dxa"/>
            <w:vAlign w:val="center"/>
          </w:tcPr>
          <w:p w:rsidR="00D3539B" w:rsidRPr="00143E51" w:rsidRDefault="00D3539B" w:rsidP="00D3539B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3539B" w:rsidRPr="00BD0467" w:rsidTr="008D0CE0">
        <w:trPr>
          <w:jc w:val="center"/>
        </w:trPr>
        <w:tc>
          <w:tcPr>
            <w:tcW w:w="675" w:type="dxa"/>
            <w:vAlign w:val="center"/>
          </w:tcPr>
          <w:p w:rsidR="00D3539B" w:rsidRPr="00143E51" w:rsidRDefault="00D3539B" w:rsidP="00D3539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E5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94" w:type="dxa"/>
            <w:vAlign w:val="center"/>
          </w:tcPr>
          <w:p w:rsidR="00D3539B" w:rsidRPr="00143E51" w:rsidRDefault="003A4FB4" w:rsidP="00D3539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3E51">
              <w:rPr>
                <w:rFonts w:ascii="Arial" w:hAnsi="Arial" w:cs="Arial"/>
                <w:sz w:val="24"/>
                <w:szCs w:val="24"/>
              </w:rPr>
              <w:t>BOSNJAK</w:t>
            </w:r>
          </w:p>
        </w:tc>
        <w:tc>
          <w:tcPr>
            <w:tcW w:w="3118" w:type="dxa"/>
            <w:vAlign w:val="center"/>
          </w:tcPr>
          <w:p w:rsidR="00D3539B" w:rsidRPr="00143E51" w:rsidRDefault="003A4FB4" w:rsidP="00D3539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3E51">
              <w:rPr>
                <w:rFonts w:ascii="Arial" w:hAnsi="Arial" w:cs="Arial"/>
                <w:sz w:val="24"/>
                <w:szCs w:val="24"/>
              </w:rPr>
              <w:t>MATTEO</w:t>
            </w:r>
          </w:p>
        </w:tc>
        <w:tc>
          <w:tcPr>
            <w:tcW w:w="3170" w:type="dxa"/>
            <w:vAlign w:val="center"/>
          </w:tcPr>
          <w:p w:rsidR="00D3539B" w:rsidRPr="00143E51" w:rsidRDefault="00D3539B" w:rsidP="00D3539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39B" w:rsidRPr="00BD0467" w:rsidTr="008D0CE0">
        <w:trPr>
          <w:jc w:val="center"/>
        </w:trPr>
        <w:tc>
          <w:tcPr>
            <w:tcW w:w="675" w:type="dxa"/>
            <w:vAlign w:val="center"/>
          </w:tcPr>
          <w:p w:rsidR="00D3539B" w:rsidRPr="00143E51" w:rsidRDefault="00D3539B" w:rsidP="00D3539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E5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694" w:type="dxa"/>
            <w:vAlign w:val="center"/>
          </w:tcPr>
          <w:p w:rsidR="00D3539B" w:rsidRPr="00143E51" w:rsidRDefault="003A4FB4" w:rsidP="00D3539B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3E51">
              <w:rPr>
                <w:rFonts w:ascii="Arial" w:hAnsi="Arial" w:cs="Arial"/>
                <w:b/>
                <w:sz w:val="24"/>
                <w:szCs w:val="24"/>
              </w:rPr>
              <w:t>MAROHNIĆ</w:t>
            </w:r>
          </w:p>
        </w:tc>
        <w:tc>
          <w:tcPr>
            <w:tcW w:w="3118" w:type="dxa"/>
            <w:vAlign w:val="center"/>
          </w:tcPr>
          <w:p w:rsidR="00D3539B" w:rsidRPr="00143E51" w:rsidRDefault="003A4FB4" w:rsidP="00D3539B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3E51">
              <w:rPr>
                <w:rFonts w:ascii="Arial" w:hAnsi="Arial" w:cs="Arial"/>
                <w:b/>
                <w:sz w:val="24"/>
                <w:szCs w:val="24"/>
              </w:rPr>
              <w:t>PREDRAG</w:t>
            </w:r>
          </w:p>
        </w:tc>
        <w:tc>
          <w:tcPr>
            <w:tcW w:w="3170" w:type="dxa"/>
            <w:vAlign w:val="center"/>
          </w:tcPr>
          <w:p w:rsidR="00D3539B" w:rsidRPr="00143E51" w:rsidRDefault="00143E51" w:rsidP="00143E5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43E51">
              <w:rPr>
                <w:rFonts w:ascii="Arial" w:hAnsi="Arial" w:cs="Arial"/>
                <w:b/>
                <w:sz w:val="24"/>
                <w:szCs w:val="24"/>
              </w:rPr>
              <w:t>Captain Player</w:t>
            </w:r>
          </w:p>
        </w:tc>
      </w:tr>
      <w:tr w:rsidR="00D3539B" w:rsidRPr="00BD0467" w:rsidTr="008D0CE0">
        <w:trPr>
          <w:jc w:val="center"/>
        </w:trPr>
        <w:tc>
          <w:tcPr>
            <w:tcW w:w="675" w:type="dxa"/>
            <w:vAlign w:val="center"/>
          </w:tcPr>
          <w:p w:rsidR="00D3539B" w:rsidRPr="00143E51" w:rsidRDefault="00D3539B" w:rsidP="00D3539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E5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694" w:type="dxa"/>
            <w:vAlign w:val="center"/>
          </w:tcPr>
          <w:p w:rsidR="00D3539B" w:rsidRPr="00143E51" w:rsidRDefault="003A4FB4" w:rsidP="00D3539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3E51">
              <w:rPr>
                <w:rFonts w:ascii="Arial" w:hAnsi="Arial" w:cs="Arial"/>
                <w:sz w:val="24"/>
                <w:szCs w:val="24"/>
              </w:rPr>
              <w:t>BICK</w:t>
            </w:r>
          </w:p>
        </w:tc>
        <w:tc>
          <w:tcPr>
            <w:tcW w:w="3118" w:type="dxa"/>
            <w:vAlign w:val="center"/>
          </w:tcPr>
          <w:p w:rsidR="00D3539B" w:rsidRPr="00143E51" w:rsidRDefault="003A4FB4" w:rsidP="00D3539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3E51">
              <w:rPr>
                <w:rFonts w:ascii="Arial" w:hAnsi="Arial" w:cs="Arial"/>
                <w:sz w:val="24"/>
                <w:szCs w:val="24"/>
              </w:rPr>
              <w:t>STANISLAV</w:t>
            </w:r>
          </w:p>
        </w:tc>
        <w:tc>
          <w:tcPr>
            <w:tcW w:w="3170" w:type="dxa"/>
            <w:vAlign w:val="center"/>
          </w:tcPr>
          <w:p w:rsidR="00D3539B" w:rsidRPr="00143E51" w:rsidRDefault="00D3539B" w:rsidP="00D3539B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3539B" w:rsidRPr="00BD0467" w:rsidTr="008D0CE0">
        <w:trPr>
          <w:jc w:val="center"/>
        </w:trPr>
        <w:tc>
          <w:tcPr>
            <w:tcW w:w="675" w:type="dxa"/>
            <w:vAlign w:val="center"/>
          </w:tcPr>
          <w:p w:rsidR="00D3539B" w:rsidRPr="00143E51" w:rsidRDefault="00D3539B" w:rsidP="00D3539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E5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694" w:type="dxa"/>
            <w:vAlign w:val="center"/>
          </w:tcPr>
          <w:p w:rsidR="00D3539B" w:rsidRPr="00143E51" w:rsidRDefault="003A4FB4" w:rsidP="00D3539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3E51">
              <w:rPr>
                <w:rFonts w:ascii="Arial" w:hAnsi="Arial" w:cs="Arial"/>
                <w:sz w:val="24"/>
                <w:szCs w:val="24"/>
              </w:rPr>
              <w:t>NEDIN</w:t>
            </w:r>
          </w:p>
        </w:tc>
        <w:tc>
          <w:tcPr>
            <w:tcW w:w="3118" w:type="dxa"/>
            <w:vAlign w:val="center"/>
          </w:tcPr>
          <w:p w:rsidR="00D3539B" w:rsidRPr="00143E51" w:rsidRDefault="003A4FB4" w:rsidP="00D3539B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3E51">
              <w:rPr>
                <w:rFonts w:ascii="Arial" w:hAnsi="Arial" w:cs="Arial"/>
                <w:sz w:val="24"/>
                <w:szCs w:val="24"/>
              </w:rPr>
              <w:t>NEVEN</w:t>
            </w:r>
          </w:p>
        </w:tc>
        <w:tc>
          <w:tcPr>
            <w:tcW w:w="3170" w:type="dxa"/>
            <w:vAlign w:val="center"/>
          </w:tcPr>
          <w:p w:rsidR="00D3539B" w:rsidRPr="00143E51" w:rsidRDefault="00D3539B" w:rsidP="00D3539B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1D3F58" w:rsidRDefault="001D3F58" w:rsidP="008D1C26">
      <w:pPr>
        <w:spacing w:line="240" w:lineRule="auto"/>
        <w:rPr>
          <w:color w:val="000000" w:themeColor="text1"/>
        </w:rPr>
      </w:pPr>
    </w:p>
    <w:p w:rsidR="003A4FB4" w:rsidRDefault="00143E51" w:rsidP="00143E51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HRVATSKOG TENISKOG SAVEZA VETERANA</w:t>
      </w:r>
    </w:p>
    <w:p w:rsidR="00143E51" w:rsidRDefault="00143E51" w:rsidP="00143E51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                       UPRAVNI ODBOR</w:t>
      </w:r>
    </w:p>
    <w:p w:rsidR="00143E51" w:rsidRDefault="00143E51" w:rsidP="00143E51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                               Predsjednik</w:t>
      </w:r>
    </w:p>
    <w:p w:rsidR="00143E51" w:rsidRDefault="00143E51" w:rsidP="008D1C26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                 Petra Mirić dipl.ing.građ.</w:t>
      </w:r>
    </w:p>
    <w:p w:rsidR="003A4FB4" w:rsidRDefault="003A4FB4" w:rsidP="008D1C26">
      <w:pPr>
        <w:spacing w:line="240" w:lineRule="auto"/>
        <w:rPr>
          <w:color w:val="000000" w:themeColor="text1"/>
        </w:rPr>
      </w:pPr>
    </w:p>
    <w:p w:rsidR="003A4FB4" w:rsidRDefault="003A4FB4" w:rsidP="008D1C26">
      <w:pPr>
        <w:spacing w:line="240" w:lineRule="auto"/>
        <w:rPr>
          <w:color w:val="000000" w:themeColor="text1"/>
        </w:rPr>
      </w:pPr>
    </w:p>
    <w:p w:rsidR="003A4FB4" w:rsidRDefault="003A4FB4" w:rsidP="008D1C26">
      <w:pPr>
        <w:spacing w:line="240" w:lineRule="auto"/>
        <w:rPr>
          <w:color w:val="000000" w:themeColor="text1"/>
        </w:rPr>
      </w:pPr>
    </w:p>
    <w:tbl>
      <w:tblPr>
        <w:tblStyle w:val="Reetkatablice"/>
        <w:tblW w:w="4900" w:type="pct"/>
        <w:jc w:val="center"/>
        <w:tblLook w:val="04A0" w:firstRow="1" w:lastRow="0" w:firstColumn="1" w:lastColumn="0" w:noHBand="0" w:noVBand="1"/>
      </w:tblPr>
      <w:tblGrid>
        <w:gridCol w:w="675"/>
        <w:gridCol w:w="2694"/>
        <w:gridCol w:w="3118"/>
        <w:gridCol w:w="3170"/>
      </w:tblGrid>
      <w:tr w:rsidR="003A4FB4" w:rsidRPr="00BD0467" w:rsidTr="009703EF">
        <w:trPr>
          <w:trHeight w:val="567"/>
          <w:jc w:val="center"/>
        </w:trPr>
        <w:tc>
          <w:tcPr>
            <w:tcW w:w="9657" w:type="dxa"/>
            <w:gridSpan w:val="4"/>
            <w:shd w:val="clear" w:color="auto" w:fill="0070C0"/>
            <w:vAlign w:val="center"/>
          </w:tcPr>
          <w:p w:rsidR="003A4FB4" w:rsidRPr="00BD0467" w:rsidRDefault="003A4FB4" w:rsidP="009703EF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en-GB"/>
              </w:rPr>
              <w:t xml:space="preserve">The  Gardnar Mulloy </w:t>
            </w:r>
            <w:r w:rsidRPr="00BD0467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en-GB"/>
              </w:rPr>
              <w:t>Cup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en-GB"/>
              </w:rPr>
              <w:t xml:space="preserve"> -  Men 80</w:t>
            </w:r>
            <w:r w:rsidR="00143E51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en-GB"/>
              </w:rPr>
              <w:t xml:space="preserve"> </w:t>
            </w:r>
            <w:r w:rsidRPr="00BD0467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en-GB"/>
              </w:rPr>
              <w:t>Age Category</w:t>
            </w:r>
          </w:p>
        </w:tc>
      </w:tr>
      <w:tr w:rsidR="003A4FB4" w:rsidRPr="00BD0467" w:rsidTr="00143E51">
        <w:trPr>
          <w:trHeight w:val="437"/>
          <w:jc w:val="center"/>
        </w:trPr>
        <w:tc>
          <w:tcPr>
            <w:tcW w:w="675" w:type="dxa"/>
            <w:vAlign w:val="center"/>
          </w:tcPr>
          <w:p w:rsidR="003A4FB4" w:rsidRPr="00143E51" w:rsidRDefault="003A4FB4" w:rsidP="009703E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E51">
              <w:rPr>
                <w:rFonts w:ascii="Arial" w:hAnsi="Arial" w:cs="Arial"/>
                <w:sz w:val="24"/>
                <w:szCs w:val="24"/>
              </w:rPr>
              <w:t>RB</w:t>
            </w:r>
          </w:p>
        </w:tc>
        <w:tc>
          <w:tcPr>
            <w:tcW w:w="2694" w:type="dxa"/>
            <w:vAlign w:val="center"/>
          </w:tcPr>
          <w:p w:rsidR="003A4FB4" w:rsidRPr="00143E51" w:rsidRDefault="003A4FB4" w:rsidP="009703E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3E51">
              <w:rPr>
                <w:rFonts w:ascii="Arial" w:hAnsi="Arial" w:cs="Arial"/>
                <w:sz w:val="24"/>
                <w:szCs w:val="24"/>
              </w:rPr>
              <w:t>Prezime</w:t>
            </w:r>
          </w:p>
        </w:tc>
        <w:tc>
          <w:tcPr>
            <w:tcW w:w="3118" w:type="dxa"/>
            <w:vAlign w:val="center"/>
          </w:tcPr>
          <w:p w:rsidR="003A4FB4" w:rsidRPr="00143E51" w:rsidRDefault="003A4FB4" w:rsidP="009703E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3E51">
              <w:rPr>
                <w:rFonts w:ascii="Arial" w:hAnsi="Arial" w:cs="Arial"/>
                <w:sz w:val="24"/>
                <w:szCs w:val="24"/>
              </w:rPr>
              <w:t>Ime</w:t>
            </w:r>
          </w:p>
        </w:tc>
        <w:tc>
          <w:tcPr>
            <w:tcW w:w="3170" w:type="dxa"/>
            <w:vAlign w:val="center"/>
          </w:tcPr>
          <w:p w:rsidR="003A4FB4" w:rsidRPr="00BD0467" w:rsidRDefault="003A4FB4" w:rsidP="009703EF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3A4FB4" w:rsidRPr="00BD0467" w:rsidTr="009703EF">
        <w:trPr>
          <w:jc w:val="center"/>
        </w:trPr>
        <w:tc>
          <w:tcPr>
            <w:tcW w:w="675" w:type="dxa"/>
            <w:vAlign w:val="center"/>
          </w:tcPr>
          <w:p w:rsidR="003A4FB4" w:rsidRPr="00143E51" w:rsidRDefault="003A4FB4" w:rsidP="009703E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E5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94" w:type="dxa"/>
            <w:vAlign w:val="center"/>
          </w:tcPr>
          <w:p w:rsidR="003A4FB4" w:rsidRPr="00143E51" w:rsidRDefault="00143E51" w:rsidP="009703E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3E51">
              <w:rPr>
                <w:rFonts w:ascii="Arial" w:hAnsi="Arial" w:cs="Arial"/>
                <w:b/>
                <w:sz w:val="24"/>
                <w:szCs w:val="24"/>
              </w:rPr>
              <w:t>VRABEC</w:t>
            </w:r>
          </w:p>
        </w:tc>
        <w:tc>
          <w:tcPr>
            <w:tcW w:w="3118" w:type="dxa"/>
            <w:vAlign w:val="center"/>
          </w:tcPr>
          <w:p w:rsidR="003A4FB4" w:rsidRPr="00143E51" w:rsidRDefault="00143E51" w:rsidP="009703EF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3E51">
              <w:rPr>
                <w:rFonts w:ascii="Arial" w:hAnsi="Arial" w:cs="Arial"/>
                <w:b/>
                <w:sz w:val="24"/>
                <w:szCs w:val="24"/>
              </w:rPr>
              <w:t>ANTUN</w:t>
            </w:r>
          </w:p>
        </w:tc>
        <w:tc>
          <w:tcPr>
            <w:tcW w:w="3170" w:type="dxa"/>
            <w:vAlign w:val="center"/>
          </w:tcPr>
          <w:p w:rsidR="003A4FB4" w:rsidRPr="00143E51" w:rsidRDefault="003A4FB4" w:rsidP="009703E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143E51">
              <w:rPr>
                <w:rFonts w:ascii="Arial" w:hAnsi="Arial" w:cs="Arial"/>
                <w:b/>
                <w:sz w:val="24"/>
                <w:szCs w:val="24"/>
                <w:lang w:val="en-GB"/>
              </w:rPr>
              <w:t>Captain Player</w:t>
            </w:r>
          </w:p>
        </w:tc>
      </w:tr>
      <w:tr w:rsidR="003A4FB4" w:rsidRPr="00BD0467" w:rsidTr="009703EF">
        <w:trPr>
          <w:jc w:val="center"/>
        </w:trPr>
        <w:tc>
          <w:tcPr>
            <w:tcW w:w="675" w:type="dxa"/>
            <w:vAlign w:val="center"/>
          </w:tcPr>
          <w:p w:rsidR="003A4FB4" w:rsidRPr="00143E51" w:rsidRDefault="003A4FB4" w:rsidP="009703E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E5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694" w:type="dxa"/>
            <w:vAlign w:val="center"/>
          </w:tcPr>
          <w:p w:rsidR="003A4FB4" w:rsidRPr="00143E51" w:rsidRDefault="00143E51" w:rsidP="009703E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3E51">
              <w:rPr>
                <w:rFonts w:ascii="Arial" w:hAnsi="Arial" w:cs="Arial"/>
                <w:sz w:val="24"/>
                <w:szCs w:val="24"/>
              </w:rPr>
              <w:t>ŽIVKOVIĆ</w:t>
            </w:r>
          </w:p>
        </w:tc>
        <w:tc>
          <w:tcPr>
            <w:tcW w:w="3118" w:type="dxa"/>
            <w:vAlign w:val="center"/>
          </w:tcPr>
          <w:p w:rsidR="003A4FB4" w:rsidRPr="00143E51" w:rsidRDefault="00143E51" w:rsidP="009703E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3E51">
              <w:rPr>
                <w:rFonts w:ascii="Arial" w:hAnsi="Arial" w:cs="Arial"/>
                <w:sz w:val="24"/>
                <w:szCs w:val="24"/>
              </w:rPr>
              <w:t>MIRKO</w:t>
            </w:r>
          </w:p>
        </w:tc>
        <w:tc>
          <w:tcPr>
            <w:tcW w:w="3170" w:type="dxa"/>
            <w:vAlign w:val="center"/>
          </w:tcPr>
          <w:p w:rsidR="003A4FB4" w:rsidRPr="00143E51" w:rsidRDefault="003A4FB4" w:rsidP="009703EF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3A4FB4" w:rsidRPr="00BD0467" w:rsidTr="009703EF">
        <w:trPr>
          <w:jc w:val="center"/>
        </w:trPr>
        <w:tc>
          <w:tcPr>
            <w:tcW w:w="675" w:type="dxa"/>
            <w:vAlign w:val="center"/>
          </w:tcPr>
          <w:p w:rsidR="003A4FB4" w:rsidRPr="00143E51" w:rsidRDefault="003A4FB4" w:rsidP="009703E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E5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694" w:type="dxa"/>
            <w:vAlign w:val="center"/>
          </w:tcPr>
          <w:p w:rsidR="003A4FB4" w:rsidRPr="00143E51" w:rsidRDefault="00143E51" w:rsidP="009703E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3E51">
              <w:rPr>
                <w:rFonts w:ascii="Arial" w:hAnsi="Arial" w:cs="Arial"/>
                <w:sz w:val="24"/>
                <w:szCs w:val="24"/>
              </w:rPr>
              <w:t>DEKOVIĆ</w:t>
            </w:r>
          </w:p>
        </w:tc>
        <w:tc>
          <w:tcPr>
            <w:tcW w:w="3118" w:type="dxa"/>
            <w:vAlign w:val="center"/>
          </w:tcPr>
          <w:p w:rsidR="003A4FB4" w:rsidRPr="00143E51" w:rsidRDefault="00143E51" w:rsidP="009703E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3E51">
              <w:rPr>
                <w:rFonts w:ascii="Arial" w:hAnsi="Arial" w:cs="Arial"/>
                <w:sz w:val="24"/>
                <w:szCs w:val="24"/>
              </w:rPr>
              <w:t>VINKO</w:t>
            </w:r>
          </w:p>
        </w:tc>
        <w:tc>
          <w:tcPr>
            <w:tcW w:w="3170" w:type="dxa"/>
            <w:vAlign w:val="center"/>
          </w:tcPr>
          <w:p w:rsidR="003A4FB4" w:rsidRPr="00BD0467" w:rsidRDefault="003A4FB4" w:rsidP="009703EF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3A4FB4" w:rsidRPr="00BD0467" w:rsidTr="009703EF">
        <w:trPr>
          <w:jc w:val="center"/>
        </w:trPr>
        <w:tc>
          <w:tcPr>
            <w:tcW w:w="675" w:type="dxa"/>
            <w:vAlign w:val="center"/>
          </w:tcPr>
          <w:p w:rsidR="003A4FB4" w:rsidRPr="00143E51" w:rsidRDefault="003A4FB4" w:rsidP="009703E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E5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694" w:type="dxa"/>
            <w:vAlign w:val="center"/>
          </w:tcPr>
          <w:p w:rsidR="003A4FB4" w:rsidRPr="00143E51" w:rsidRDefault="003A4FB4" w:rsidP="009703E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3E51">
              <w:rPr>
                <w:rFonts w:ascii="Arial" w:hAnsi="Arial" w:cs="Arial"/>
                <w:sz w:val="24"/>
                <w:szCs w:val="24"/>
              </w:rPr>
              <w:t>NEDIN</w:t>
            </w:r>
          </w:p>
        </w:tc>
        <w:tc>
          <w:tcPr>
            <w:tcW w:w="3118" w:type="dxa"/>
            <w:vAlign w:val="center"/>
          </w:tcPr>
          <w:p w:rsidR="003A4FB4" w:rsidRPr="00143E51" w:rsidRDefault="003A4FB4" w:rsidP="009703E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3E51">
              <w:rPr>
                <w:rFonts w:ascii="Arial" w:hAnsi="Arial" w:cs="Arial"/>
                <w:sz w:val="24"/>
                <w:szCs w:val="24"/>
              </w:rPr>
              <w:t>NEVEN</w:t>
            </w:r>
          </w:p>
        </w:tc>
        <w:tc>
          <w:tcPr>
            <w:tcW w:w="3170" w:type="dxa"/>
            <w:vAlign w:val="center"/>
          </w:tcPr>
          <w:p w:rsidR="003A4FB4" w:rsidRPr="00BD0467" w:rsidRDefault="003A4FB4" w:rsidP="009703EF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3A4FB4" w:rsidRDefault="003A4FB4" w:rsidP="008D1C26">
      <w:pPr>
        <w:spacing w:line="240" w:lineRule="auto"/>
        <w:rPr>
          <w:color w:val="000000" w:themeColor="text1"/>
        </w:rPr>
      </w:pPr>
    </w:p>
    <w:tbl>
      <w:tblPr>
        <w:tblStyle w:val="Reetkatablice"/>
        <w:tblW w:w="4900" w:type="pct"/>
        <w:jc w:val="center"/>
        <w:tblLook w:val="04A0" w:firstRow="1" w:lastRow="0" w:firstColumn="1" w:lastColumn="0" w:noHBand="0" w:noVBand="1"/>
      </w:tblPr>
      <w:tblGrid>
        <w:gridCol w:w="719"/>
        <w:gridCol w:w="3777"/>
        <w:gridCol w:w="2332"/>
        <w:gridCol w:w="2829"/>
      </w:tblGrid>
      <w:tr w:rsidR="001D3F58" w:rsidRPr="00244B36" w:rsidTr="00C24A6E">
        <w:trPr>
          <w:trHeight w:val="567"/>
          <w:jc w:val="center"/>
        </w:trPr>
        <w:tc>
          <w:tcPr>
            <w:tcW w:w="9657" w:type="dxa"/>
            <w:gridSpan w:val="4"/>
            <w:shd w:val="clear" w:color="auto" w:fill="0070C0"/>
            <w:vAlign w:val="center"/>
          </w:tcPr>
          <w:p w:rsidR="001D3F58" w:rsidRPr="00244B36" w:rsidRDefault="008D69D8" w:rsidP="000A1D0C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en-GB"/>
              </w:rPr>
              <w:t>The Kitty Godfree  Cup - Women 6</w:t>
            </w:r>
            <w:r w:rsidR="001D3F58" w:rsidRPr="00244B36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en-GB"/>
              </w:rPr>
              <w:t>5 Age Category</w:t>
            </w:r>
          </w:p>
        </w:tc>
      </w:tr>
      <w:tr w:rsidR="001D3F58" w:rsidRPr="00244B36" w:rsidTr="00C24A6E">
        <w:trPr>
          <w:trHeight w:val="358"/>
          <w:jc w:val="center"/>
        </w:trPr>
        <w:tc>
          <w:tcPr>
            <w:tcW w:w="719" w:type="dxa"/>
            <w:vAlign w:val="center"/>
          </w:tcPr>
          <w:p w:rsidR="001D3F58" w:rsidRPr="00143E51" w:rsidRDefault="001D3F58" w:rsidP="000A1D0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E51">
              <w:rPr>
                <w:rFonts w:ascii="Arial" w:hAnsi="Arial" w:cs="Arial"/>
                <w:sz w:val="24"/>
                <w:szCs w:val="24"/>
              </w:rPr>
              <w:t>RB</w:t>
            </w:r>
          </w:p>
        </w:tc>
        <w:tc>
          <w:tcPr>
            <w:tcW w:w="3777" w:type="dxa"/>
            <w:vAlign w:val="center"/>
          </w:tcPr>
          <w:p w:rsidR="001D3F58" w:rsidRPr="00143E51" w:rsidRDefault="001D3F58" w:rsidP="000A1D0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3E51">
              <w:rPr>
                <w:rFonts w:ascii="Arial" w:hAnsi="Arial" w:cs="Arial"/>
                <w:sz w:val="24"/>
                <w:szCs w:val="24"/>
              </w:rPr>
              <w:t>Prezime</w:t>
            </w:r>
          </w:p>
        </w:tc>
        <w:tc>
          <w:tcPr>
            <w:tcW w:w="2332" w:type="dxa"/>
            <w:vAlign w:val="center"/>
          </w:tcPr>
          <w:p w:rsidR="001D3F58" w:rsidRPr="00143E51" w:rsidRDefault="001D3F58" w:rsidP="000A1D0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3E51">
              <w:rPr>
                <w:rFonts w:ascii="Arial" w:hAnsi="Arial" w:cs="Arial"/>
                <w:sz w:val="24"/>
                <w:szCs w:val="24"/>
              </w:rPr>
              <w:t>Ime</w:t>
            </w:r>
          </w:p>
        </w:tc>
        <w:tc>
          <w:tcPr>
            <w:tcW w:w="2829" w:type="dxa"/>
            <w:vAlign w:val="center"/>
          </w:tcPr>
          <w:p w:rsidR="001D3F58" w:rsidRPr="00143E51" w:rsidRDefault="001D3F58" w:rsidP="000A1D0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3F58" w:rsidRPr="00244B36" w:rsidTr="00C24A6E">
        <w:trPr>
          <w:jc w:val="center"/>
        </w:trPr>
        <w:tc>
          <w:tcPr>
            <w:tcW w:w="719" w:type="dxa"/>
            <w:vAlign w:val="center"/>
          </w:tcPr>
          <w:p w:rsidR="001D3F58" w:rsidRPr="00143E51" w:rsidRDefault="001D3F58" w:rsidP="000A1D0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E5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777" w:type="dxa"/>
            <w:vAlign w:val="center"/>
          </w:tcPr>
          <w:p w:rsidR="001D3F58" w:rsidRPr="00143E51" w:rsidRDefault="008D69D8" w:rsidP="000A1D0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3E51">
              <w:rPr>
                <w:rFonts w:ascii="Arial" w:hAnsi="Arial" w:cs="Arial"/>
                <w:sz w:val="24"/>
                <w:szCs w:val="24"/>
              </w:rPr>
              <w:t>KUSANOVIĆ</w:t>
            </w:r>
          </w:p>
        </w:tc>
        <w:tc>
          <w:tcPr>
            <w:tcW w:w="2332" w:type="dxa"/>
            <w:vAlign w:val="center"/>
          </w:tcPr>
          <w:p w:rsidR="001D3F58" w:rsidRPr="00143E51" w:rsidRDefault="008D69D8" w:rsidP="000A1D0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3E51">
              <w:rPr>
                <w:rFonts w:ascii="Arial" w:hAnsi="Arial" w:cs="Arial"/>
                <w:sz w:val="24"/>
                <w:szCs w:val="24"/>
              </w:rPr>
              <w:t>MARIJA</w:t>
            </w:r>
          </w:p>
        </w:tc>
        <w:tc>
          <w:tcPr>
            <w:tcW w:w="2829" w:type="dxa"/>
            <w:vAlign w:val="center"/>
          </w:tcPr>
          <w:p w:rsidR="001D3F58" w:rsidRPr="00143E51" w:rsidRDefault="001D3F58" w:rsidP="000A1D0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3F58" w:rsidRPr="00244B36" w:rsidTr="00C24A6E">
        <w:trPr>
          <w:jc w:val="center"/>
        </w:trPr>
        <w:tc>
          <w:tcPr>
            <w:tcW w:w="719" w:type="dxa"/>
            <w:vAlign w:val="center"/>
          </w:tcPr>
          <w:p w:rsidR="001D3F58" w:rsidRPr="00143E51" w:rsidRDefault="001D3F58" w:rsidP="000A1D0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E5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777" w:type="dxa"/>
            <w:vAlign w:val="center"/>
          </w:tcPr>
          <w:p w:rsidR="001D3F58" w:rsidRPr="00143E51" w:rsidRDefault="008D69D8" w:rsidP="000A1D0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3E51">
              <w:rPr>
                <w:rFonts w:ascii="Arial" w:hAnsi="Arial" w:cs="Arial"/>
                <w:sz w:val="24"/>
                <w:szCs w:val="24"/>
              </w:rPr>
              <w:t>SENCI</w:t>
            </w:r>
          </w:p>
        </w:tc>
        <w:tc>
          <w:tcPr>
            <w:tcW w:w="2332" w:type="dxa"/>
            <w:vAlign w:val="center"/>
          </w:tcPr>
          <w:p w:rsidR="001D3F58" w:rsidRPr="00143E51" w:rsidRDefault="008D69D8" w:rsidP="000A1D0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3E51">
              <w:rPr>
                <w:rFonts w:ascii="Arial" w:hAnsi="Arial" w:cs="Arial"/>
                <w:sz w:val="24"/>
                <w:szCs w:val="24"/>
              </w:rPr>
              <w:t>GIZELA</w:t>
            </w:r>
          </w:p>
        </w:tc>
        <w:tc>
          <w:tcPr>
            <w:tcW w:w="2829" w:type="dxa"/>
            <w:vAlign w:val="center"/>
          </w:tcPr>
          <w:p w:rsidR="001D3F58" w:rsidRPr="00143E51" w:rsidRDefault="001D3F58" w:rsidP="000A1D0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3F58" w:rsidRPr="00244B36" w:rsidTr="00C24A6E">
        <w:trPr>
          <w:jc w:val="center"/>
        </w:trPr>
        <w:tc>
          <w:tcPr>
            <w:tcW w:w="719" w:type="dxa"/>
            <w:vAlign w:val="center"/>
          </w:tcPr>
          <w:p w:rsidR="001D3F58" w:rsidRPr="00143E51" w:rsidRDefault="001D3F58" w:rsidP="000A1D0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E5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777" w:type="dxa"/>
            <w:vAlign w:val="center"/>
          </w:tcPr>
          <w:p w:rsidR="001D3F58" w:rsidRPr="00143E51" w:rsidRDefault="008D69D8" w:rsidP="000A1D0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3E51">
              <w:rPr>
                <w:rFonts w:ascii="Arial" w:hAnsi="Arial" w:cs="Arial"/>
                <w:sz w:val="24"/>
                <w:szCs w:val="24"/>
              </w:rPr>
              <w:t>MILATIĆ</w:t>
            </w:r>
          </w:p>
        </w:tc>
        <w:tc>
          <w:tcPr>
            <w:tcW w:w="2332" w:type="dxa"/>
            <w:vAlign w:val="center"/>
          </w:tcPr>
          <w:p w:rsidR="001D3F58" w:rsidRPr="00143E51" w:rsidRDefault="008D69D8" w:rsidP="000A1D0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3E51">
              <w:rPr>
                <w:rFonts w:ascii="Arial" w:hAnsi="Arial" w:cs="Arial"/>
                <w:sz w:val="24"/>
                <w:szCs w:val="24"/>
              </w:rPr>
              <w:t>TANJA</w:t>
            </w:r>
          </w:p>
        </w:tc>
        <w:tc>
          <w:tcPr>
            <w:tcW w:w="2829" w:type="dxa"/>
            <w:vAlign w:val="center"/>
          </w:tcPr>
          <w:p w:rsidR="001D3F58" w:rsidRPr="00143E51" w:rsidRDefault="001D3F58" w:rsidP="000A1D0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3F58" w:rsidRPr="00244B36" w:rsidTr="00C24A6E">
        <w:trPr>
          <w:jc w:val="center"/>
        </w:trPr>
        <w:tc>
          <w:tcPr>
            <w:tcW w:w="719" w:type="dxa"/>
            <w:vAlign w:val="center"/>
          </w:tcPr>
          <w:p w:rsidR="001D3F58" w:rsidRPr="00143E51" w:rsidRDefault="001D3F58" w:rsidP="000A1D0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E5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777" w:type="dxa"/>
            <w:vAlign w:val="center"/>
          </w:tcPr>
          <w:p w:rsidR="001D3F58" w:rsidRPr="00143E51" w:rsidRDefault="008D69D8" w:rsidP="000A1D0C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3E51">
              <w:rPr>
                <w:rFonts w:ascii="Arial" w:hAnsi="Arial" w:cs="Arial"/>
                <w:b/>
                <w:sz w:val="24"/>
                <w:szCs w:val="24"/>
              </w:rPr>
              <w:t>BAJIĆ ĆOSOVIĆ</w:t>
            </w:r>
          </w:p>
        </w:tc>
        <w:tc>
          <w:tcPr>
            <w:tcW w:w="2332" w:type="dxa"/>
            <w:vAlign w:val="center"/>
          </w:tcPr>
          <w:p w:rsidR="001D3F58" w:rsidRPr="00143E51" w:rsidRDefault="008D69D8" w:rsidP="000A1D0C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3E51">
              <w:rPr>
                <w:rFonts w:ascii="Arial" w:hAnsi="Arial" w:cs="Arial"/>
                <w:b/>
                <w:sz w:val="24"/>
                <w:szCs w:val="24"/>
              </w:rPr>
              <w:t>SLAVICA</w:t>
            </w:r>
          </w:p>
        </w:tc>
        <w:tc>
          <w:tcPr>
            <w:tcW w:w="2829" w:type="dxa"/>
            <w:vAlign w:val="center"/>
          </w:tcPr>
          <w:p w:rsidR="001D3F58" w:rsidRPr="00143E51" w:rsidRDefault="008D69D8" w:rsidP="008D69D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3E51">
              <w:rPr>
                <w:rFonts w:ascii="Arial" w:hAnsi="Arial" w:cs="Arial"/>
                <w:b/>
                <w:sz w:val="24"/>
                <w:szCs w:val="24"/>
              </w:rPr>
              <w:t>Captain Player</w:t>
            </w:r>
          </w:p>
        </w:tc>
      </w:tr>
      <w:tr w:rsidR="001D3F58" w:rsidRPr="00244B36" w:rsidTr="00C24A6E">
        <w:trPr>
          <w:jc w:val="center"/>
        </w:trPr>
        <w:tc>
          <w:tcPr>
            <w:tcW w:w="719" w:type="dxa"/>
            <w:vAlign w:val="center"/>
          </w:tcPr>
          <w:p w:rsidR="001D3F58" w:rsidRPr="00143E51" w:rsidRDefault="001D3F58" w:rsidP="000A1D0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E51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777" w:type="dxa"/>
            <w:vAlign w:val="center"/>
          </w:tcPr>
          <w:p w:rsidR="001D3F58" w:rsidRPr="00143E51" w:rsidRDefault="001D3F58" w:rsidP="000A1D0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3E51">
              <w:rPr>
                <w:rFonts w:ascii="Arial" w:hAnsi="Arial" w:cs="Arial"/>
                <w:sz w:val="24"/>
                <w:szCs w:val="24"/>
              </w:rPr>
              <w:t>Purgar</w:t>
            </w:r>
          </w:p>
        </w:tc>
        <w:tc>
          <w:tcPr>
            <w:tcW w:w="2332" w:type="dxa"/>
            <w:vAlign w:val="center"/>
          </w:tcPr>
          <w:p w:rsidR="001D3F58" w:rsidRPr="00143E51" w:rsidRDefault="001D3F58" w:rsidP="000A1D0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3E51">
              <w:rPr>
                <w:rFonts w:ascii="Arial" w:hAnsi="Arial" w:cs="Arial"/>
                <w:sz w:val="24"/>
                <w:szCs w:val="24"/>
              </w:rPr>
              <w:t>Tajana</w:t>
            </w:r>
          </w:p>
        </w:tc>
        <w:tc>
          <w:tcPr>
            <w:tcW w:w="2829" w:type="dxa"/>
            <w:vAlign w:val="center"/>
          </w:tcPr>
          <w:p w:rsidR="001D3F58" w:rsidRPr="00143E51" w:rsidRDefault="001D3F58" w:rsidP="000A1D0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3F58" w:rsidRPr="00244B36" w:rsidTr="00C24A6E">
        <w:trPr>
          <w:jc w:val="center"/>
        </w:trPr>
        <w:tc>
          <w:tcPr>
            <w:tcW w:w="719" w:type="dxa"/>
            <w:vAlign w:val="center"/>
          </w:tcPr>
          <w:p w:rsidR="001D3F58" w:rsidRPr="00143E51" w:rsidRDefault="001D3F58" w:rsidP="000A1D0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E51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777" w:type="dxa"/>
            <w:vAlign w:val="center"/>
          </w:tcPr>
          <w:p w:rsidR="001D3F58" w:rsidRPr="00143E51" w:rsidRDefault="003A70E7" w:rsidP="000A1D0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3E51">
              <w:rPr>
                <w:rFonts w:ascii="Arial" w:hAnsi="Arial" w:cs="Arial"/>
                <w:sz w:val="24"/>
                <w:szCs w:val="24"/>
              </w:rPr>
              <w:t>Grgljanic Đaković</w:t>
            </w:r>
          </w:p>
        </w:tc>
        <w:tc>
          <w:tcPr>
            <w:tcW w:w="2332" w:type="dxa"/>
            <w:vAlign w:val="center"/>
          </w:tcPr>
          <w:p w:rsidR="001D3F58" w:rsidRPr="00143E51" w:rsidRDefault="001D3F58" w:rsidP="000A1D0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3E51">
              <w:rPr>
                <w:rFonts w:ascii="Arial" w:hAnsi="Arial" w:cs="Arial"/>
                <w:sz w:val="24"/>
                <w:szCs w:val="24"/>
              </w:rPr>
              <w:t>Zrinka</w:t>
            </w:r>
          </w:p>
        </w:tc>
        <w:tc>
          <w:tcPr>
            <w:tcW w:w="2829" w:type="dxa"/>
            <w:vAlign w:val="center"/>
          </w:tcPr>
          <w:p w:rsidR="001D3F58" w:rsidRPr="00143E51" w:rsidRDefault="001D3F58" w:rsidP="000A1D0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3F58" w:rsidRDefault="001D3F58" w:rsidP="008D1C26">
      <w:pPr>
        <w:spacing w:line="240" w:lineRule="auto"/>
        <w:rPr>
          <w:color w:val="000000" w:themeColor="text1"/>
        </w:rPr>
      </w:pPr>
    </w:p>
    <w:tbl>
      <w:tblPr>
        <w:tblStyle w:val="Reetkatablice"/>
        <w:tblW w:w="4900" w:type="pct"/>
        <w:jc w:val="center"/>
        <w:tblLook w:val="04A0" w:firstRow="1" w:lastRow="0" w:firstColumn="1" w:lastColumn="0" w:noHBand="0" w:noVBand="1"/>
      </w:tblPr>
      <w:tblGrid>
        <w:gridCol w:w="719"/>
        <w:gridCol w:w="4110"/>
        <w:gridCol w:w="2191"/>
        <w:gridCol w:w="2637"/>
      </w:tblGrid>
      <w:tr w:rsidR="001D3F58" w:rsidRPr="00244B36" w:rsidTr="003D6240">
        <w:trPr>
          <w:trHeight w:val="567"/>
          <w:jc w:val="center"/>
        </w:trPr>
        <w:tc>
          <w:tcPr>
            <w:tcW w:w="9657" w:type="dxa"/>
            <w:gridSpan w:val="4"/>
            <w:shd w:val="clear" w:color="auto" w:fill="0070C0"/>
            <w:vAlign w:val="center"/>
          </w:tcPr>
          <w:p w:rsidR="001D3F58" w:rsidRPr="00570543" w:rsidRDefault="008D69D8" w:rsidP="000A1D0C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en-GB"/>
              </w:rPr>
              <w:t xml:space="preserve">The   </w:t>
            </w:r>
            <w:r w:rsidR="0025134B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en-GB"/>
              </w:rPr>
              <w:t xml:space="preserve">Althea Gibson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en-GB"/>
              </w:rPr>
              <w:t>CuP - Women 70</w:t>
            </w:r>
            <w:r w:rsidR="001D3F58" w:rsidRPr="00570543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en-GB"/>
              </w:rPr>
              <w:t xml:space="preserve"> Age Category</w:t>
            </w:r>
          </w:p>
        </w:tc>
      </w:tr>
      <w:tr w:rsidR="001D3F58" w:rsidRPr="00244B36" w:rsidTr="00C24A6E">
        <w:trPr>
          <w:trHeight w:val="358"/>
          <w:jc w:val="center"/>
        </w:trPr>
        <w:tc>
          <w:tcPr>
            <w:tcW w:w="719" w:type="dxa"/>
            <w:vAlign w:val="center"/>
          </w:tcPr>
          <w:p w:rsidR="001D3F58" w:rsidRPr="00143E51" w:rsidRDefault="001D3F58" w:rsidP="000A1D0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E51">
              <w:rPr>
                <w:rFonts w:ascii="Arial" w:hAnsi="Arial" w:cs="Arial"/>
                <w:sz w:val="24"/>
                <w:szCs w:val="24"/>
              </w:rPr>
              <w:t>RB</w:t>
            </w:r>
          </w:p>
        </w:tc>
        <w:tc>
          <w:tcPr>
            <w:tcW w:w="4110" w:type="dxa"/>
            <w:vAlign w:val="center"/>
          </w:tcPr>
          <w:p w:rsidR="001D3F58" w:rsidRPr="00143E51" w:rsidRDefault="001D3F58" w:rsidP="000A1D0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3E51">
              <w:rPr>
                <w:rFonts w:ascii="Arial" w:hAnsi="Arial" w:cs="Arial"/>
                <w:sz w:val="24"/>
                <w:szCs w:val="24"/>
              </w:rPr>
              <w:t>Prezime</w:t>
            </w:r>
          </w:p>
        </w:tc>
        <w:tc>
          <w:tcPr>
            <w:tcW w:w="2191" w:type="dxa"/>
            <w:vAlign w:val="center"/>
          </w:tcPr>
          <w:p w:rsidR="001D3F58" w:rsidRPr="00143E51" w:rsidRDefault="001D3F58" w:rsidP="000A1D0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3E51">
              <w:rPr>
                <w:rFonts w:ascii="Arial" w:hAnsi="Arial" w:cs="Arial"/>
                <w:sz w:val="24"/>
                <w:szCs w:val="24"/>
              </w:rPr>
              <w:t>Ime</w:t>
            </w:r>
          </w:p>
        </w:tc>
        <w:tc>
          <w:tcPr>
            <w:tcW w:w="2637" w:type="dxa"/>
            <w:vAlign w:val="center"/>
          </w:tcPr>
          <w:p w:rsidR="001D3F58" w:rsidRPr="00244B36" w:rsidRDefault="001D3F58" w:rsidP="000A1D0C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1D3F58" w:rsidRPr="00244B36" w:rsidTr="00C24A6E">
        <w:trPr>
          <w:jc w:val="center"/>
        </w:trPr>
        <w:tc>
          <w:tcPr>
            <w:tcW w:w="719" w:type="dxa"/>
            <w:vAlign w:val="center"/>
          </w:tcPr>
          <w:p w:rsidR="001D3F58" w:rsidRPr="00143E51" w:rsidRDefault="001D3F58" w:rsidP="000A1D0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E5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10" w:type="dxa"/>
            <w:vAlign w:val="center"/>
          </w:tcPr>
          <w:p w:rsidR="001D3F58" w:rsidRPr="00143E51" w:rsidRDefault="008D69D8" w:rsidP="000A1D0C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3E51">
              <w:rPr>
                <w:rFonts w:ascii="Arial" w:hAnsi="Arial" w:cs="Arial"/>
                <w:b/>
                <w:sz w:val="24"/>
                <w:szCs w:val="24"/>
              </w:rPr>
              <w:t xml:space="preserve">ANIŠIĆ </w:t>
            </w:r>
          </w:p>
        </w:tc>
        <w:tc>
          <w:tcPr>
            <w:tcW w:w="2191" w:type="dxa"/>
            <w:vAlign w:val="center"/>
          </w:tcPr>
          <w:p w:rsidR="001D3F58" w:rsidRPr="00143E51" w:rsidRDefault="008D69D8" w:rsidP="000A1D0C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3E51">
              <w:rPr>
                <w:rFonts w:ascii="Arial" w:hAnsi="Arial" w:cs="Arial"/>
                <w:b/>
                <w:sz w:val="24"/>
                <w:szCs w:val="24"/>
              </w:rPr>
              <w:t>DJURDJICA</w:t>
            </w:r>
          </w:p>
        </w:tc>
        <w:tc>
          <w:tcPr>
            <w:tcW w:w="2637" w:type="dxa"/>
            <w:vAlign w:val="center"/>
          </w:tcPr>
          <w:tbl>
            <w:tblPr>
              <w:tblStyle w:val="Reetkatablice"/>
              <w:tblW w:w="4900" w:type="pct"/>
              <w:jc w:val="center"/>
              <w:tblLook w:val="04A0" w:firstRow="1" w:lastRow="0" w:firstColumn="1" w:lastColumn="0" w:noHBand="0" w:noVBand="1"/>
            </w:tblPr>
            <w:tblGrid>
              <w:gridCol w:w="2363"/>
            </w:tblGrid>
            <w:tr w:rsidR="008D69D8" w:rsidRPr="0025134B" w:rsidTr="009703EF">
              <w:trPr>
                <w:jc w:val="center"/>
              </w:trPr>
              <w:tc>
                <w:tcPr>
                  <w:tcW w:w="2637" w:type="dxa"/>
                  <w:vAlign w:val="center"/>
                </w:tcPr>
                <w:p w:rsidR="008D69D8" w:rsidRPr="0025134B" w:rsidRDefault="008D69D8" w:rsidP="008D69D8">
                  <w:pPr>
                    <w:spacing w:after="0"/>
                    <w:jc w:val="center"/>
                    <w:rPr>
                      <w:rFonts w:ascii="Calibri Light" w:hAnsi="Calibri Light" w:cs="Arial"/>
                      <w:b/>
                      <w:sz w:val="24"/>
                      <w:szCs w:val="24"/>
                    </w:rPr>
                  </w:pPr>
                  <w:r w:rsidRPr="0025134B">
                    <w:rPr>
                      <w:rFonts w:ascii="Calibri Light" w:hAnsi="Calibri Light" w:cs="Arial"/>
                      <w:b/>
                      <w:sz w:val="24"/>
                      <w:szCs w:val="24"/>
                    </w:rPr>
                    <w:t>Captain Player</w:t>
                  </w:r>
                </w:p>
              </w:tc>
            </w:tr>
          </w:tbl>
          <w:p w:rsidR="001D3F58" w:rsidRPr="0025134B" w:rsidRDefault="001D3F58" w:rsidP="000A1D0C">
            <w:pPr>
              <w:spacing w:after="0"/>
              <w:jc w:val="both"/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  <w:tr w:rsidR="001D3F58" w:rsidRPr="00244B36" w:rsidTr="00C24A6E">
        <w:trPr>
          <w:jc w:val="center"/>
        </w:trPr>
        <w:tc>
          <w:tcPr>
            <w:tcW w:w="719" w:type="dxa"/>
            <w:vAlign w:val="center"/>
          </w:tcPr>
          <w:p w:rsidR="001D3F58" w:rsidRPr="00143E51" w:rsidRDefault="001D3F58" w:rsidP="000A1D0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E5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10" w:type="dxa"/>
            <w:vAlign w:val="center"/>
          </w:tcPr>
          <w:p w:rsidR="001D3F58" w:rsidRPr="00143E51" w:rsidRDefault="008D69D8" w:rsidP="000A1D0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3E51">
              <w:rPr>
                <w:rFonts w:ascii="Arial" w:hAnsi="Arial" w:cs="Arial"/>
                <w:sz w:val="24"/>
                <w:szCs w:val="24"/>
              </w:rPr>
              <w:t>MIHELČIĆ</w:t>
            </w:r>
          </w:p>
        </w:tc>
        <w:tc>
          <w:tcPr>
            <w:tcW w:w="2191" w:type="dxa"/>
            <w:vAlign w:val="center"/>
          </w:tcPr>
          <w:p w:rsidR="001D3F58" w:rsidRPr="00143E51" w:rsidRDefault="008D69D8" w:rsidP="000A1D0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3E51">
              <w:rPr>
                <w:rFonts w:ascii="Arial" w:hAnsi="Arial" w:cs="Arial"/>
                <w:sz w:val="24"/>
                <w:szCs w:val="24"/>
              </w:rPr>
              <w:t>LJUBICA</w:t>
            </w:r>
          </w:p>
        </w:tc>
        <w:tc>
          <w:tcPr>
            <w:tcW w:w="2637" w:type="dxa"/>
            <w:vAlign w:val="center"/>
          </w:tcPr>
          <w:p w:rsidR="001D3F58" w:rsidRPr="00D57B26" w:rsidRDefault="001D3F58" w:rsidP="000A1D0C">
            <w:pPr>
              <w:spacing w:after="0"/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1D3F58" w:rsidRPr="00244B36" w:rsidTr="00C24A6E">
        <w:trPr>
          <w:jc w:val="center"/>
        </w:trPr>
        <w:tc>
          <w:tcPr>
            <w:tcW w:w="719" w:type="dxa"/>
            <w:vAlign w:val="center"/>
          </w:tcPr>
          <w:p w:rsidR="001D3F58" w:rsidRPr="00143E51" w:rsidRDefault="001D3F58" w:rsidP="000A1D0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3E5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10" w:type="dxa"/>
            <w:vAlign w:val="center"/>
          </w:tcPr>
          <w:p w:rsidR="001D3F58" w:rsidRPr="00143E51" w:rsidRDefault="008D69D8" w:rsidP="000A1D0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3E51">
              <w:rPr>
                <w:rFonts w:ascii="Arial" w:hAnsi="Arial" w:cs="Arial"/>
                <w:sz w:val="24"/>
                <w:szCs w:val="24"/>
              </w:rPr>
              <w:t>BULJAN</w:t>
            </w:r>
          </w:p>
        </w:tc>
        <w:tc>
          <w:tcPr>
            <w:tcW w:w="2191" w:type="dxa"/>
            <w:vAlign w:val="center"/>
          </w:tcPr>
          <w:p w:rsidR="001D3F58" w:rsidRPr="00143E51" w:rsidRDefault="008D69D8" w:rsidP="000A1D0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3E51">
              <w:rPr>
                <w:rFonts w:ascii="Arial" w:hAnsi="Arial" w:cs="Arial"/>
                <w:sz w:val="24"/>
                <w:szCs w:val="24"/>
              </w:rPr>
              <w:t>VESNA</w:t>
            </w:r>
          </w:p>
        </w:tc>
        <w:tc>
          <w:tcPr>
            <w:tcW w:w="2637" w:type="dxa"/>
            <w:vAlign w:val="center"/>
          </w:tcPr>
          <w:p w:rsidR="001D3F58" w:rsidRPr="00D57B26" w:rsidRDefault="001D3F58" w:rsidP="000A1D0C">
            <w:pPr>
              <w:spacing w:after="0"/>
              <w:jc w:val="both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</w:tbl>
    <w:p w:rsidR="00B92FB8" w:rsidRDefault="00B92FB8" w:rsidP="008D1C26">
      <w:pPr>
        <w:spacing w:line="240" w:lineRule="auto"/>
        <w:rPr>
          <w:color w:val="000000" w:themeColor="text1"/>
        </w:rPr>
      </w:pPr>
    </w:p>
    <w:p w:rsidR="00143E51" w:rsidRPr="00143E51" w:rsidRDefault="00143E51" w:rsidP="00143E51">
      <w:pPr>
        <w:spacing w:after="0" w:line="240" w:lineRule="auto"/>
        <w:jc w:val="right"/>
        <w:rPr>
          <w:rFonts w:ascii="Arial" w:hAnsi="Arial" w:cs="Arial"/>
          <w:b/>
          <w:color w:val="000000" w:themeColor="text1"/>
        </w:rPr>
      </w:pPr>
      <w:r w:rsidRPr="00143E51">
        <w:rPr>
          <w:rFonts w:ascii="Arial" w:hAnsi="Arial" w:cs="Arial"/>
          <w:color w:val="000000" w:themeColor="text1"/>
          <w:sz w:val="2"/>
          <w:szCs w:val="2"/>
        </w:rPr>
        <w:t xml:space="preserve">   </w:t>
      </w:r>
      <w:r>
        <w:rPr>
          <w:rFonts w:ascii="Arial" w:hAnsi="Arial" w:cs="Arial"/>
          <w:color w:val="000000" w:themeColor="text1"/>
          <w:sz w:val="2"/>
          <w:szCs w:val="2"/>
        </w:rPr>
        <w:t xml:space="preserve">                              </w:t>
      </w:r>
      <w:r>
        <w:rPr>
          <w:rFonts w:ascii="Arial" w:hAnsi="Arial" w:cs="Arial"/>
          <w:b/>
          <w:color w:val="000000" w:themeColor="text1"/>
        </w:rPr>
        <w:t>HRVATSKI TENISKI SAVEZ</w:t>
      </w:r>
      <w:r w:rsidRPr="00143E51">
        <w:rPr>
          <w:rFonts w:ascii="Arial" w:hAnsi="Arial" w:cs="Arial"/>
          <w:b/>
          <w:color w:val="000000" w:themeColor="text1"/>
        </w:rPr>
        <w:t xml:space="preserve"> VETERANA</w:t>
      </w:r>
    </w:p>
    <w:p w:rsidR="00143E51" w:rsidRPr="00143E51" w:rsidRDefault="00143E51" w:rsidP="00143E51">
      <w:pPr>
        <w:spacing w:after="0" w:line="240" w:lineRule="auto"/>
        <w:rPr>
          <w:rFonts w:ascii="Arial" w:hAnsi="Arial" w:cs="Arial"/>
          <w:color w:val="000000" w:themeColor="text1"/>
        </w:rPr>
      </w:pPr>
      <w:r w:rsidRPr="00143E51">
        <w:rPr>
          <w:rFonts w:ascii="Arial" w:hAnsi="Arial" w:cs="Arial"/>
          <w:color w:val="000000" w:themeColor="text1"/>
        </w:rPr>
        <w:t xml:space="preserve">                           </w:t>
      </w:r>
      <w:r>
        <w:rPr>
          <w:rFonts w:ascii="Arial" w:hAnsi="Arial" w:cs="Arial"/>
          <w:color w:val="000000" w:themeColor="text1"/>
        </w:rPr>
        <w:t xml:space="preserve">                                                                             </w:t>
      </w:r>
      <w:r w:rsidRPr="00143E51">
        <w:rPr>
          <w:rFonts w:ascii="Arial" w:hAnsi="Arial" w:cs="Arial"/>
          <w:color w:val="000000" w:themeColor="text1"/>
        </w:rPr>
        <w:t>UPRAVNI ODBOR</w:t>
      </w:r>
    </w:p>
    <w:p w:rsidR="00143E51" w:rsidRPr="00143E51" w:rsidRDefault="00143E51" w:rsidP="00143E51">
      <w:pPr>
        <w:spacing w:after="0" w:line="240" w:lineRule="auto"/>
        <w:rPr>
          <w:rFonts w:ascii="Arial" w:hAnsi="Arial" w:cs="Arial"/>
          <w:color w:val="000000" w:themeColor="text1"/>
        </w:rPr>
      </w:pPr>
      <w:r w:rsidRPr="00143E51">
        <w:rPr>
          <w:rFonts w:ascii="Arial" w:hAnsi="Arial" w:cs="Arial"/>
          <w:color w:val="000000" w:themeColor="text1"/>
        </w:rPr>
        <w:t xml:space="preserve">                              </w:t>
      </w:r>
      <w:r>
        <w:rPr>
          <w:rFonts w:ascii="Arial" w:hAnsi="Arial" w:cs="Arial"/>
          <w:color w:val="000000" w:themeColor="text1"/>
        </w:rPr>
        <w:t xml:space="preserve">                                                                                 </w:t>
      </w:r>
      <w:r w:rsidRPr="00143E51">
        <w:rPr>
          <w:rFonts w:ascii="Arial" w:hAnsi="Arial" w:cs="Arial"/>
          <w:color w:val="000000" w:themeColor="text1"/>
        </w:rPr>
        <w:t xml:space="preserve"> Predsjednik</w:t>
      </w:r>
    </w:p>
    <w:p w:rsidR="00143E51" w:rsidRDefault="00143E51" w:rsidP="00143E51">
      <w:pPr>
        <w:spacing w:line="240" w:lineRule="auto"/>
        <w:rPr>
          <w:rFonts w:ascii="Arial" w:hAnsi="Arial" w:cs="Arial"/>
          <w:color w:val="000000" w:themeColor="text1"/>
        </w:rPr>
      </w:pPr>
      <w:r w:rsidRPr="00143E51">
        <w:rPr>
          <w:rFonts w:ascii="Arial" w:hAnsi="Arial" w:cs="Arial"/>
          <w:color w:val="000000" w:themeColor="text1"/>
        </w:rPr>
        <w:t xml:space="preserve">                </w:t>
      </w:r>
      <w:r>
        <w:rPr>
          <w:rFonts w:ascii="Arial" w:hAnsi="Arial" w:cs="Arial"/>
          <w:color w:val="000000" w:themeColor="text1"/>
        </w:rPr>
        <w:t xml:space="preserve">                                                                                   </w:t>
      </w:r>
      <w:r w:rsidRPr="00143E51">
        <w:rPr>
          <w:rFonts w:ascii="Arial" w:hAnsi="Arial" w:cs="Arial"/>
          <w:color w:val="000000" w:themeColor="text1"/>
        </w:rPr>
        <w:t xml:space="preserve"> Petra Mirić dipl.ing.građ.</w:t>
      </w:r>
    </w:p>
    <w:p w:rsidR="00143E51" w:rsidRPr="00143E51" w:rsidRDefault="00143E51" w:rsidP="00143E51">
      <w:pPr>
        <w:spacing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Zagreb, 01. kolovoz 2019.</w:t>
      </w:r>
    </w:p>
    <w:p w:rsidR="00B92FB8" w:rsidRPr="00143E51" w:rsidRDefault="00B92FB8" w:rsidP="00A26043">
      <w:pPr>
        <w:spacing w:after="0" w:line="240" w:lineRule="auto"/>
        <w:rPr>
          <w:rFonts w:ascii="Arial" w:hAnsi="Arial" w:cs="Arial"/>
          <w:color w:val="000000" w:themeColor="text1"/>
          <w:sz w:val="2"/>
          <w:szCs w:val="2"/>
        </w:rPr>
      </w:pPr>
    </w:p>
    <w:sectPr w:rsidR="00B92FB8" w:rsidRPr="00143E51" w:rsidSect="00F83D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3" w:right="1134" w:bottom="1556" w:left="1134" w:header="567" w:footer="9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440" w:rsidRDefault="00141440">
      <w:r>
        <w:separator/>
      </w:r>
    </w:p>
  </w:endnote>
  <w:endnote w:type="continuationSeparator" w:id="0">
    <w:p w:rsidR="00141440" w:rsidRDefault="00141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478" w:rsidRDefault="003C047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478" w:rsidRDefault="003C0478">
    <w:pPr>
      <w:pStyle w:val="Tijeloteksta"/>
      <w:jc w:val="right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-3175</wp:posOffset>
          </wp:positionV>
          <wp:extent cx="5669915" cy="600075"/>
          <wp:effectExtent l="0" t="0" r="6985" b="952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6000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F8073D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478" w:rsidRDefault="003C047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440" w:rsidRDefault="00141440">
      <w:r>
        <w:separator/>
      </w:r>
    </w:p>
  </w:footnote>
  <w:footnote w:type="continuationSeparator" w:id="0">
    <w:p w:rsidR="00141440" w:rsidRDefault="00141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478" w:rsidRDefault="003C047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478" w:rsidRDefault="003C0478">
    <w:pPr>
      <w:pStyle w:val="Zaglavlje"/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119495" cy="1157605"/>
          <wp:effectExtent l="0" t="0" r="0" b="444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1576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478" w:rsidRDefault="003C047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F7462"/>
    <w:multiLevelType w:val="hybridMultilevel"/>
    <w:tmpl w:val="ABDEE8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5132A"/>
    <w:multiLevelType w:val="hybridMultilevel"/>
    <w:tmpl w:val="B0CE4E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66E3E"/>
    <w:multiLevelType w:val="hybridMultilevel"/>
    <w:tmpl w:val="D24418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F111E"/>
    <w:multiLevelType w:val="hybridMultilevel"/>
    <w:tmpl w:val="B2E8E5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9603B"/>
    <w:multiLevelType w:val="singleLevel"/>
    <w:tmpl w:val="768C6142"/>
    <w:lvl w:ilvl="0">
      <w:start w:val="2"/>
      <w:numFmt w:val="bullet"/>
      <w:pStyle w:val="nabrajanje4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5127D86"/>
    <w:multiLevelType w:val="hybridMultilevel"/>
    <w:tmpl w:val="426E09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85150"/>
    <w:multiLevelType w:val="hybridMultilevel"/>
    <w:tmpl w:val="F82671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4426E"/>
    <w:multiLevelType w:val="hybridMultilevel"/>
    <w:tmpl w:val="6194E9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D4BD1"/>
    <w:multiLevelType w:val="hybridMultilevel"/>
    <w:tmpl w:val="2F36A1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60D23"/>
    <w:multiLevelType w:val="hybridMultilevel"/>
    <w:tmpl w:val="6464CF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0488D"/>
    <w:multiLevelType w:val="hybridMultilevel"/>
    <w:tmpl w:val="5BA2E252"/>
    <w:lvl w:ilvl="0" w:tplc="29C26F6E">
      <w:numFmt w:val="bullet"/>
      <w:pStyle w:val="nabarjanje-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27EA4"/>
    <w:multiLevelType w:val="hybridMultilevel"/>
    <w:tmpl w:val="1CC4FD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F35D5"/>
    <w:multiLevelType w:val="hybridMultilevel"/>
    <w:tmpl w:val="325A20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56F47"/>
    <w:multiLevelType w:val="hybridMultilevel"/>
    <w:tmpl w:val="EF6EDF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E70B8"/>
    <w:multiLevelType w:val="hybridMultilevel"/>
    <w:tmpl w:val="B0CE4E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624FF"/>
    <w:multiLevelType w:val="hybridMultilevel"/>
    <w:tmpl w:val="B0CE4E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D23DF"/>
    <w:multiLevelType w:val="hybridMultilevel"/>
    <w:tmpl w:val="225EC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44F3D"/>
    <w:multiLevelType w:val="hybridMultilevel"/>
    <w:tmpl w:val="BA4EF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8C428D"/>
    <w:multiLevelType w:val="hybridMultilevel"/>
    <w:tmpl w:val="42EA82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15EED"/>
    <w:multiLevelType w:val="hybridMultilevel"/>
    <w:tmpl w:val="D4B6E8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830B8"/>
    <w:multiLevelType w:val="hybridMultilevel"/>
    <w:tmpl w:val="9C40F194"/>
    <w:lvl w:ilvl="0" w:tplc="D7568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55F74"/>
    <w:multiLevelType w:val="hybridMultilevel"/>
    <w:tmpl w:val="2C32F6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66360"/>
    <w:multiLevelType w:val="hybridMultilevel"/>
    <w:tmpl w:val="53A449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117ECD"/>
    <w:multiLevelType w:val="hybridMultilevel"/>
    <w:tmpl w:val="8F1CD106"/>
    <w:lvl w:ilvl="0" w:tplc="7D967248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85" w:hanging="360"/>
      </w:pPr>
    </w:lvl>
    <w:lvl w:ilvl="2" w:tplc="041A001B" w:tentative="1">
      <w:start w:val="1"/>
      <w:numFmt w:val="lowerRoman"/>
      <w:lvlText w:val="%3."/>
      <w:lvlJc w:val="right"/>
      <w:pPr>
        <w:ind w:left="1905" w:hanging="180"/>
      </w:pPr>
    </w:lvl>
    <w:lvl w:ilvl="3" w:tplc="041A000F" w:tentative="1">
      <w:start w:val="1"/>
      <w:numFmt w:val="decimal"/>
      <w:lvlText w:val="%4."/>
      <w:lvlJc w:val="left"/>
      <w:pPr>
        <w:ind w:left="2625" w:hanging="360"/>
      </w:pPr>
    </w:lvl>
    <w:lvl w:ilvl="4" w:tplc="041A0019" w:tentative="1">
      <w:start w:val="1"/>
      <w:numFmt w:val="lowerLetter"/>
      <w:lvlText w:val="%5."/>
      <w:lvlJc w:val="left"/>
      <w:pPr>
        <w:ind w:left="3345" w:hanging="360"/>
      </w:pPr>
    </w:lvl>
    <w:lvl w:ilvl="5" w:tplc="041A001B" w:tentative="1">
      <w:start w:val="1"/>
      <w:numFmt w:val="lowerRoman"/>
      <w:lvlText w:val="%6."/>
      <w:lvlJc w:val="right"/>
      <w:pPr>
        <w:ind w:left="4065" w:hanging="180"/>
      </w:pPr>
    </w:lvl>
    <w:lvl w:ilvl="6" w:tplc="041A000F" w:tentative="1">
      <w:start w:val="1"/>
      <w:numFmt w:val="decimal"/>
      <w:lvlText w:val="%7."/>
      <w:lvlJc w:val="left"/>
      <w:pPr>
        <w:ind w:left="4785" w:hanging="360"/>
      </w:pPr>
    </w:lvl>
    <w:lvl w:ilvl="7" w:tplc="041A0019" w:tentative="1">
      <w:start w:val="1"/>
      <w:numFmt w:val="lowerLetter"/>
      <w:lvlText w:val="%8."/>
      <w:lvlJc w:val="left"/>
      <w:pPr>
        <w:ind w:left="5505" w:hanging="360"/>
      </w:pPr>
    </w:lvl>
    <w:lvl w:ilvl="8" w:tplc="041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4" w15:restartNumberingAfterBreak="0">
    <w:nsid w:val="6FBF32D5"/>
    <w:multiLevelType w:val="hybridMultilevel"/>
    <w:tmpl w:val="B0CE4E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564672"/>
    <w:multiLevelType w:val="hybridMultilevel"/>
    <w:tmpl w:val="FECED1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77536F"/>
    <w:multiLevelType w:val="hybridMultilevel"/>
    <w:tmpl w:val="A9D860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27B32"/>
    <w:multiLevelType w:val="hybridMultilevel"/>
    <w:tmpl w:val="284097E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BC7B8C"/>
    <w:multiLevelType w:val="hybridMultilevel"/>
    <w:tmpl w:val="720805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CA62D0"/>
    <w:multiLevelType w:val="hybridMultilevel"/>
    <w:tmpl w:val="B72219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C44980"/>
    <w:multiLevelType w:val="hybridMultilevel"/>
    <w:tmpl w:val="FC7E22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27"/>
  </w:num>
  <w:num w:numId="4">
    <w:abstractNumId w:val="22"/>
  </w:num>
  <w:num w:numId="5">
    <w:abstractNumId w:val="7"/>
  </w:num>
  <w:num w:numId="6">
    <w:abstractNumId w:val="3"/>
  </w:num>
  <w:num w:numId="7">
    <w:abstractNumId w:val="21"/>
  </w:num>
  <w:num w:numId="8">
    <w:abstractNumId w:val="29"/>
  </w:num>
  <w:num w:numId="9">
    <w:abstractNumId w:val="8"/>
  </w:num>
  <w:num w:numId="10">
    <w:abstractNumId w:val="13"/>
  </w:num>
  <w:num w:numId="11">
    <w:abstractNumId w:val="26"/>
  </w:num>
  <w:num w:numId="12">
    <w:abstractNumId w:val="0"/>
  </w:num>
  <w:num w:numId="13">
    <w:abstractNumId w:val="2"/>
  </w:num>
  <w:num w:numId="14">
    <w:abstractNumId w:val="25"/>
  </w:num>
  <w:num w:numId="15">
    <w:abstractNumId w:val="28"/>
  </w:num>
  <w:num w:numId="16">
    <w:abstractNumId w:val="16"/>
  </w:num>
  <w:num w:numId="17">
    <w:abstractNumId w:val="19"/>
  </w:num>
  <w:num w:numId="18">
    <w:abstractNumId w:val="5"/>
  </w:num>
  <w:num w:numId="19">
    <w:abstractNumId w:val="9"/>
  </w:num>
  <w:num w:numId="20">
    <w:abstractNumId w:val="18"/>
  </w:num>
  <w:num w:numId="21">
    <w:abstractNumId w:val="11"/>
  </w:num>
  <w:num w:numId="22">
    <w:abstractNumId w:val="6"/>
  </w:num>
  <w:num w:numId="23">
    <w:abstractNumId w:val="10"/>
  </w:num>
  <w:num w:numId="24">
    <w:abstractNumId w:val="4"/>
  </w:num>
  <w:num w:numId="25">
    <w:abstractNumId w:val="20"/>
  </w:num>
  <w:num w:numId="26">
    <w:abstractNumId w:val="12"/>
  </w:num>
  <w:num w:numId="27">
    <w:abstractNumId w:val="30"/>
  </w:num>
  <w:num w:numId="28">
    <w:abstractNumId w:val="24"/>
  </w:num>
  <w:num w:numId="29">
    <w:abstractNumId w:val="1"/>
  </w:num>
  <w:num w:numId="30">
    <w:abstractNumId w:val="14"/>
  </w:num>
  <w:num w:numId="31">
    <w:abstractNumId w:val="1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221"/>
    <w:rsid w:val="00022FD0"/>
    <w:rsid w:val="00055B87"/>
    <w:rsid w:val="0005660B"/>
    <w:rsid w:val="00060D2E"/>
    <w:rsid w:val="00073DDC"/>
    <w:rsid w:val="00074D8E"/>
    <w:rsid w:val="000777BF"/>
    <w:rsid w:val="00092983"/>
    <w:rsid w:val="000A7AAD"/>
    <w:rsid w:val="000C1F5D"/>
    <w:rsid w:val="000F733A"/>
    <w:rsid w:val="001058F9"/>
    <w:rsid w:val="001124FD"/>
    <w:rsid w:val="00127B38"/>
    <w:rsid w:val="001312FA"/>
    <w:rsid w:val="00141440"/>
    <w:rsid w:val="001422D1"/>
    <w:rsid w:val="001438ED"/>
    <w:rsid w:val="00143E51"/>
    <w:rsid w:val="00144D0E"/>
    <w:rsid w:val="00154F42"/>
    <w:rsid w:val="00155D20"/>
    <w:rsid w:val="001600BB"/>
    <w:rsid w:val="00161820"/>
    <w:rsid w:val="00162B9B"/>
    <w:rsid w:val="0016314F"/>
    <w:rsid w:val="00177B7D"/>
    <w:rsid w:val="001A7A1D"/>
    <w:rsid w:val="001B68D6"/>
    <w:rsid w:val="001C0BFF"/>
    <w:rsid w:val="001D3F58"/>
    <w:rsid w:val="001E059D"/>
    <w:rsid w:val="001F62C8"/>
    <w:rsid w:val="001F7622"/>
    <w:rsid w:val="00201123"/>
    <w:rsid w:val="00202610"/>
    <w:rsid w:val="00204A50"/>
    <w:rsid w:val="00204BF0"/>
    <w:rsid w:val="00207CEB"/>
    <w:rsid w:val="00242FB5"/>
    <w:rsid w:val="00243429"/>
    <w:rsid w:val="00244B36"/>
    <w:rsid w:val="00246893"/>
    <w:rsid w:val="0025134B"/>
    <w:rsid w:val="00255A9C"/>
    <w:rsid w:val="002640EF"/>
    <w:rsid w:val="002647C8"/>
    <w:rsid w:val="00271F7C"/>
    <w:rsid w:val="0027742F"/>
    <w:rsid w:val="002B0B04"/>
    <w:rsid w:val="002C19D9"/>
    <w:rsid w:val="002D2E86"/>
    <w:rsid w:val="002E2C68"/>
    <w:rsid w:val="002E3476"/>
    <w:rsid w:val="002F59FE"/>
    <w:rsid w:val="003035CC"/>
    <w:rsid w:val="00310479"/>
    <w:rsid w:val="0031115C"/>
    <w:rsid w:val="00311305"/>
    <w:rsid w:val="00313DBC"/>
    <w:rsid w:val="00322E13"/>
    <w:rsid w:val="00332122"/>
    <w:rsid w:val="003419C7"/>
    <w:rsid w:val="0035492D"/>
    <w:rsid w:val="00356089"/>
    <w:rsid w:val="00366133"/>
    <w:rsid w:val="00370D63"/>
    <w:rsid w:val="003A4FB4"/>
    <w:rsid w:val="003A70E7"/>
    <w:rsid w:val="003B0167"/>
    <w:rsid w:val="003B32E8"/>
    <w:rsid w:val="003C0478"/>
    <w:rsid w:val="003D6240"/>
    <w:rsid w:val="003E4EC0"/>
    <w:rsid w:val="003E5174"/>
    <w:rsid w:val="003F046D"/>
    <w:rsid w:val="003F401B"/>
    <w:rsid w:val="004053C1"/>
    <w:rsid w:val="004120E4"/>
    <w:rsid w:val="00422C71"/>
    <w:rsid w:val="004248EB"/>
    <w:rsid w:val="004264B1"/>
    <w:rsid w:val="00445E60"/>
    <w:rsid w:val="004478D4"/>
    <w:rsid w:val="0045385F"/>
    <w:rsid w:val="0047044B"/>
    <w:rsid w:val="00485F8F"/>
    <w:rsid w:val="00490DCF"/>
    <w:rsid w:val="00495A80"/>
    <w:rsid w:val="004A03A4"/>
    <w:rsid w:val="004A2DD7"/>
    <w:rsid w:val="004B6547"/>
    <w:rsid w:val="004C34C1"/>
    <w:rsid w:val="004C7D1C"/>
    <w:rsid w:val="004D098A"/>
    <w:rsid w:val="004D52ED"/>
    <w:rsid w:val="004E2A0D"/>
    <w:rsid w:val="004F56DA"/>
    <w:rsid w:val="005059FC"/>
    <w:rsid w:val="005137F5"/>
    <w:rsid w:val="005143FB"/>
    <w:rsid w:val="00525788"/>
    <w:rsid w:val="005400CB"/>
    <w:rsid w:val="00540958"/>
    <w:rsid w:val="00566A53"/>
    <w:rsid w:val="00570543"/>
    <w:rsid w:val="00573D7C"/>
    <w:rsid w:val="00575184"/>
    <w:rsid w:val="0058614C"/>
    <w:rsid w:val="00592591"/>
    <w:rsid w:val="005927B1"/>
    <w:rsid w:val="00596C96"/>
    <w:rsid w:val="005A7AB2"/>
    <w:rsid w:val="005B433E"/>
    <w:rsid w:val="005B5664"/>
    <w:rsid w:val="005C06F5"/>
    <w:rsid w:val="005C1A1E"/>
    <w:rsid w:val="005C2631"/>
    <w:rsid w:val="005E4362"/>
    <w:rsid w:val="005E656C"/>
    <w:rsid w:val="005E6CFC"/>
    <w:rsid w:val="005E766F"/>
    <w:rsid w:val="006046FE"/>
    <w:rsid w:val="00613379"/>
    <w:rsid w:val="006432C6"/>
    <w:rsid w:val="00646697"/>
    <w:rsid w:val="00666F40"/>
    <w:rsid w:val="00671AC4"/>
    <w:rsid w:val="00681717"/>
    <w:rsid w:val="006978C4"/>
    <w:rsid w:val="006B0EE2"/>
    <w:rsid w:val="006B29A7"/>
    <w:rsid w:val="006C285A"/>
    <w:rsid w:val="006C4118"/>
    <w:rsid w:val="006C4D51"/>
    <w:rsid w:val="006D15D1"/>
    <w:rsid w:val="006E1E74"/>
    <w:rsid w:val="006F6E37"/>
    <w:rsid w:val="0070116B"/>
    <w:rsid w:val="00713136"/>
    <w:rsid w:val="00715F59"/>
    <w:rsid w:val="00716727"/>
    <w:rsid w:val="007177AE"/>
    <w:rsid w:val="00722CBE"/>
    <w:rsid w:val="00754584"/>
    <w:rsid w:val="00761221"/>
    <w:rsid w:val="00764126"/>
    <w:rsid w:val="00764C87"/>
    <w:rsid w:val="007A1470"/>
    <w:rsid w:val="007A6CB6"/>
    <w:rsid w:val="007B1C20"/>
    <w:rsid w:val="007C02DD"/>
    <w:rsid w:val="007C7FE8"/>
    <w:rsid w:val="007F1DF8"/>
    <w:rsid w:val="007F3468"/>
    <w:rsid w:val="007F4AF7"/>
    <w:rsid w:val="007F63C8"/>
    <w:rsid w:val="008003DD"/>
    <w:rsid w:val="00801D3B"/>
    <w:rsid w:val="00807976"/>
    <w:rsid w:val="00807EE6"/>
    <w:rsid w:val="00816DBB"/>
    <w:rsid w:val="0083293E"/>
    <w:rsid w:val="00837CB6"/>
    <w:rsid w:val="00840FB0"/>
    <w:rsid w:val="00851662"/>
    <w:rsid w:val="00861CE0"/>
    <w:rsid w:val="00861FC8"/>
    <w:rsid w:val="00883DEB"/>
    <w:rsid w:val="00885996"/>
    <w:rsid w:val="00897923"/>
    <w:rsid w:val="008B3FE5"/>
    <w:rsid w:val="008B5C55"/>
    <w:rsid w:val="008D0CE0"/>
    <w:rsid w:val="008D0EA5"/>
    <w:rsid w:val="008D0FCF"/>
    <w:rsid w:val="008D15E1"/>
    <w:rsid w:val="008D1C26"/>
    <w:rsid w:val="008D69D8"/>
    <w:rsid w:val="008E2CE0"/>
    <w:rsid w:val="00926201"/>
    <w:rsid w:val="00945E41"/>
    <w:rsid w:val="00946822"/>
    <w:rsid w:val="00947282"/>
    <w:rsid w:val="00952A87"/>
    <w:rsid w:val="009539A5"/>
    <w:rsid w:val="009624F0"/>
    <w:rsid w:val="00963DA0"/>
    <w:rsid w:val="00964E05"/>
    <w:rsid w:val="009714BD"/>
    <w:rsid w:val="009A0A74"/>
    <w:rsid w:val="009A3571"/>
    <w:rsid w:val="009B03B3"/>
    <w:rsid w:val="009C0CA2"/>
    <w:rsid w:val="009C2E6A"/>
    <w:rsid w:val="009C581C"/>
    <w:rsid w:val="009D059E"/>
    <w:rsid w:val="009D44C4"/>
    <w:rsid w:val="009F27CB"/>
    <w:rsid w:val="009F2AE7"/>
    <w:rsid w:val="009F2C83"/>
    <w:rsid w:val="00A02C1D"/>
    <w:rsid w:val="00A02D99"/>
    <w:rsid w:val="00A057BF"/>
    <w:rsid w:val="00A11A67"/>
    <w:rsid w:val="00A26043"/>
    <w:rsid w:val="00A51D74"/>
    <w:rsid w:val="00A66EEB"/>
    <w:rsid w:val="00A67457"/>
    <w:rsid w:val="00A75EE5"/>
    <w:rsid w:val="00A8014D"/>
    <w:rsid w:val="00A94BD8"/>
    <w:rsid w:val="00AB1D99"/>
    <w:rsid w:val="00AD3CA7"/>
    <w:rsid w:val="00AE0665"/>
    <w:rsid w:val="00AF69A3"/>
    <w:rsid w:val="00B06516"/>
    <w:rsid w:val="00B16ADD"/>
    <w:rsid w:val="00B17562"/>
    <w:rsid w:val="00B2526D"/>
    <w:rsid w:val="00B37C6E"/>
    <w:rsid w:val="00B4291F"/>
    <w:rsid w:val="00B92FB8"/>
    <w:rsid w:val="00BA0DAD"/>
    <w:rsid w:val="00BA2C0B"/>
    <w:rsid w:val="00BA30D1"/>
    <w:rsid w:val="00BB19F2"/>
    <w:rsid w:val="00BC536C"/>
    <w:rsid w:val="00BD0467"/>
    <w:rsid w:val="00BD3B7B"/>
    <w:rsid w:val="00BE4FD0"/>
    <w:rsid w:val="00BE61FC"/>
    <w:rsid w:val="00BF061E"/>
    <w:rsid w:val="00BF1D8E"/>
    <w:rsid w:val="00C06F35"/>
    <w:rsid w:val="00C147BA"/>
    <w:rsid w:val="00C22971"/>
    <w:rsid w:val="00C246C6"/>
    <w:rsid w:val="00C24A6E"/>
    <w:rsid w:val="00C3522F"/>
    <w:rsid w:val="00C375B3"/>
    <w:rsid w:val="00C515B1"/>
    <w:rsid w:val="00C542D5"/>
    <w:rsid w:val="00C624F8"/>
    <w:rsid w:val="00C62636"/>
    <w:rsid w:val="00C77E86"/>
    <w:rsid w:val="00C80BF3"/>
    <w:rsid w:val="00C948A2"/>
    <w:rsid w:val="00CA0EE6"/>
    <w:rsid w:val="00CA793A"/>
    <w:rsid w:val="00CB1591"/>
    <w:rsid w:val="00CB2DBB"/>
    <w:rsid w:val="00CD6A32"/>
    <w:rsid w:val="00CE143D"/>
    <w:rsid w:val="00CE32CC"/>
    <w:rsid w:val="00CE69D8"/>
    <w:rsid w:val="00CF0C1C"/>
    <w:rsid w:val="00D06A0D"/>
    <w:rsid w:val="00D119C4"/>
    <w:rsid w:val="00D12E54"/>
    <w:rsid w:val="00D13FDA"/>
    <w:rsid w:val="00D25675"/>
    <w:rsid w:val="00D3539B"/>
    <w:rsid w:val="00D56E95"/>
    <w:rsid w:val="00D57B26"/>
    <w:rsid w:val="00D97DCD"/>
    <w:rsid w:val="00DA11F1"/>
    <w:rsid w:val="00DA4DDB"/>
    <w:rsid w:val="00DB411D"/>
    <w:rsid w:val="00DB436E"/>
    <w:rsid w:val="00DC4555"/>
    <w:rsid w:val="00DC5050"/>
    <w:rsid w:val="00DD7842"/>
    <w:rsid w:val="00DD7B43"/>
    <w:rsid w:val="00DE1B77"/>
    <w:rsid w:val="00DF3F49"/>
    <w:rsid w:val="00DF7ECD"/>
    <w:rsid w:val="00E055BC"/>
    <w:rsid w:val="00E14ECF"/>
    <w:rsid w:val="00E17CB6"/>
    <w:rsid w:val="00E311CB"/>
    <w:rsid w:val="00E41620"/>
    <w:rsid w:val="00E41C08"/>
    <w:rsid w:val="00E45CAC"/>
    <w:rsid w:val="00E76A6C"/>
    <w:rsid w:val="00E76BED"/>
    <w:rsid w:val="00EA0BAE"/>
    <w:rsid w:val="00EA136F"/>
    <w:rsid w:val="00EB3CAF"/>
    <w:rsid w:val="00ED137F"/>
    <w:rsid w:val="00ED1B14"/>
    <w:rsid w:val="00ED2DC7"/>
    <w:rsid w:val="00ED5594"/>
    <w:rsid w:val="00EF2779"/>
    <w:rsid w:val="00EF3BEF"/>
    <w:rsid w:val="00F0352A"/>
    <w:rsid w:val="00F0790F"/>
    <w:rsid w:val="00F07EFF"/>
    <w:rsid w:val="00F12703"/>
    <w:rsid w:val="00F23962"/>
    <w:rsid w:val="00F37E98"/>
    <w:rsid w:val="00F54796"/>
    <w:rsid w:val="00F74912"/>
    <w:rsid w:val="00F77837"/>
    <w:rsid w:val="00F8073D"/>
    <w:rsid w:val="00F83D28"/>
    <w:rsid w:val="00F83D80"/>
    <w:rsid w:val="00F86A4A"/>
    <w:rsid w:val="00F90B6F"/>
    <w:rsid w:val="00F90FC9"/>
    <w:rsid w:val="00FC39D0"/>
    <w:rsid w:val="00FE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A8DE2F9-914F-4374-BD98-08AD310C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E51"/>
    <w:pPr>
      <w:spacing w:after="160" w:line="259" w:lineRule="auto"/>
    </w:pPr>
    <w:rPr>
      <w:rFonts w:asciiTheme="minorHAnsi" w:eastAsiaTheme="minorEastAsia" w:hAnsiTheme="minorHAnsi"/>
      <w:sz w:val="22"/>
      <w:szCs w:val="22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F6E37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F6E37"/>
    <w:rPr>
      <w:rFonts w:ascii="Arial" w:hAnsi="Arial" w:cs="Arial"/>
      <w:b/>
      <w:bCs/>
      <w:sz w:val="24"/>
      <w:szCs w:val="24"/>
      <w:lang w:eastAsia="hr-HR"/>
    </w:rPr>
  </w:style>
  <w:style w:type="character" w:customStyle="1" w:styleId="FootnoteCharacters">
    <w:name w:val="Footnote Characters"/>
    <w:rsid w:val="00F83D28"/>
  </w:style>
  <w:style w:type="character" w:styleId="Referencafusnote">
    <w:name w:val="footnote reference"/>
    <w:rsid w:val="00F83D28"/>
    <w:rPr>
      <w:vertAlign w:val="superscript"/>
    </w:rPr>
  </w:style>
  <w:style w:type="paragraph" w:customStyle="1" w:styleId="Heading">
    <w:name w:val="Heading"/>
    <w:basedOn w:val="Normal"/>
    <w:next w:val="Tijeloteksta"/>
    <w:rsid w:val="00F83D28"/>
    <w:pPr>
      <w:keepNext/>
      <w:spacing w:before="240" w:after="120"/>
    </w:pPr>
  </w:style>
  <w:style w:type="paragraph" w:styleId="Tijeloteksta">
    <w:name w:val="Body Text"/>
    <w:basedOn w:val="Normal"/>
    <w:rsid w:val="00F83D28"/>
    <w:pPr>
      <w:spacing w:after="120"/>
    </w:pPr>
  </w:style>
  <w:style w:type="paragraph" w:styleId="Popis">
    <w:name w:val="List"/>
    <w:basedOn w:val="Tijeloteksta"/>
    <w:rsid w:val="00F83D28"/>
  </w:style>
  <w:style w:type="paragraph" w:styleId="Opisslike">
    <w:name w:val="caption"/>
    <w:basedOn w:val="Normal"/>
    <w:qFormat/>
    <w:rsid w:val="00F83D28"/>
    <w:pPr>
      <w:suppressLineNumbers/>
      <w:spacing w:before="120" w:after="120"/>
    </w:pPr>
  </w:style>
  <w:style w:type="paragraph" w:customStyle="1" w:styleId="Index">
    <w:name w:val="Index"/>
    <w:basedOn w:val="Normal"/>
    <w:rsid w:val="00F83D28"/>
    <w:pPr>
      <w:suppressLineNumbers/>
    </w:pPr>
  </w:style>
  <w:style w:type="paragraph" w:styleId="Zaglavlje">
    <w:name w:val="header"/>
    <w:basedOn w:val="Normal"/>
    <w:link w:val="ZaglavljeChar"/>
    <w:rsid w:val="00F83D28"/>
    <w:pPr>
      <w:suppressLineNumbers/>
      <w:tabs>
        <w:tab w:val="center" w:pos="4819"/>
        <w:tab w:val="right" w:pos="9638"/>
      </w:tabs>
    </w:pPr>
  </w:style>
  <w:style w:type="character" w:customStyle="1" w:styleId="ZaglavljeChar">
    <w:name w:val="Zaglavlje Char"/>
    <w:basedOn w:val="Zadanifontodlomka"/>
    <w:link w:val="Zaglavlje"/>
    <w:rsid w:val="009C0CA2"/>
    <w:rPr>
      <w:rFonts w:asciiTheme="minorHAnsi" w:eastAsiaTheme="minorEastAsia" w:hAnsiTheme="minorHAnsi"/>
      <w:sz w:val="22"/>
      <w:szCs w:val="22"/>
      <w:lang w:eastAsia="hr-HR"/>
    </w:rPr>
  </w:style>
  <w:style w:type="paragraph" w:styleId="Podnoje">
    <w:name w:val="footer"/>
    <w:basedOn w:val="Normal"/>
    <w:link w:val="PodnojeChar"/>
    <w:uiPriority w:val="99"/>
    <w:rsid w:val="00F83D28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link w:val="Podnoje"/>
    <w:uiPriority w:val="99"/>
    <w:rsid w:val="00945E41"/>
    <w:rPr>
      <w:rFonts w:asciiTheme="minorHAnsi" w:eastAsiaTheme="minorEastAsia" w:hAnsiTheme="minorHAnsi"/>
      <w:sz w:val="22"/>
      <w:szCs w:val="22"/>
      <w:lang w:eastAsia="hr-HR"/>
    </w:rPr>
  </w:style>
  <w:style w:type="paragraph" w:styleId="Tekstfusnote">
    <w:name w:val="footnote text"/>
    <w:basedOn w:val="Normal"/>
    <w:rsid w:val="00F83D28"/>
    <w:pPr>
      <w:suppressLineNumbers/>
      <w:ind w:left="283" w:hanging="283"/>
    </w:pPr>
  </w:style>
  <w:style w:type="paragraph" w:styleId="Odlomakpopisa">
    <w:name w:val="List Paragraph"/>
    <w:basedOn w:val="Normal"/>
    <w:uiPriority w:val="34"/>
    <w:qFormat/>
    <w:rsid w:val="006978C4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E76A6C"/>
  </w:style>
  <w:style w:type="character" w:styleId="Hiperveza">
    <w:name w:val="Hyperlink"/>
    <w:basedOn w:val="Zadanifontodlomka"/>
    <w:uiPriority w:val="99"/>
    <w:unhideWhenUsed/>
    <w:rsid w:val="00E76A6C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76A6C"/>
    <w:rPr>
      <w:color w:val="800080"/>
      <w:u w:val="single"/>
    </w:rPr>
  </w:style>
  <w:style w:type="paragraph" w:styleId="Tekstbalonia">
    <w:name w:val="Balloon Text"/>
    <w:basedOn w:val="Normal"/>
    <w:link w:val="TekstbaloniaChar"/>
    <w:semiHidden/>
    <w:unhideWhenUsed/>
    <w:rsid w:val="000A7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7AAD"/>
    <w:rPr>
      <w:rFonts w:ascii="Segoe UI" w:eastAsiaTheme="minorEastAsia" w:hAnsi="Segoe UI" w:cs="Segoe UI"/>
      <w:sz w:val="18"/>
      <w:szCs w:val="18"/>
      <w:lang w:eastAsia="hr-HR"/>
    </w:rPr>
  </w:style>
  <w:style w:type="paragraph" w:styleId="Tijeloteksta2">
    <w:name w:val="Body Text 2"/>
    <w:basedOn w:val="Normal"/>
    <w:link w:val="Tijeloteksta2Char"/>
    <w:unhideWhenUsed/>
    <w:rsid w:val="00D97DCD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D97DCD"/>
    <w:rPr>
      <w:rFonts w:asciiTheme="minorHAnsi" w:eastAsiaTheme="minorEastAsia" w:hAnsiTheme="minorHAnsi"/>
      <w:sz w:val="22"/>
      <w:szCs w:val="22"/>
      <w:lang w:eastAsia="hr-HR"/>
    </w:rPr>
  </w:style>
  <w:style w:type="character" w:styleId="Brojstranice">
    <w:name w:val="page number"/>
    <w:basedOn w:val="Zadanifontodlomka"/>
    <w:rsid w:val="00945E41"/>
  </w:style>
  <w:style w:type="paragraph" w:styleId="Tekstkomentara">
    <w:name w:val="annotation text"/>
    <w:basedOn w:val="Normal"/>
    <w:link w:val="TekstkomentaraChar"/>
    <w:uiPriority w:val="99"/>
    <w:unhideWhenUsed/>
    <w:rsid w:val="00945E4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945E41"/>
    <w:rPr>
      <w:lang w:eastAsia="hr-HR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45E41"/>
    <w:rPr>
      <w:b/>
      <w:bCs/>
      <w:lang w:val="x-none" w:eastAsia="x-none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45E41"/>
    <w:rPr>
      <w:b/>
      <w:bCs/>
      <w:lang w:val="x-none" w:eastAsia="x-none"/>
    </w:rPr>
  </w:style>
  <w:style w:type="paragraph" w:styleId="StandardWeb">
    <w:name w:val="Normal (Web)"/>
    <w:basedOn w:val="Normal"/>
    <w:uiPriority w:val="99"/>
    <w:unhideWhenUsed/>
    <w:rsid w:val="00945E4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obiantxt">
    <w:name w:val="običan_txt"/>
    <w:basedOn w:val="Normal"/>
    <w:rsid w:val="00945E41"/>
    <w:pPr>
      <w:spacing w:after="20" w:line="240" w:lineRule="auto"/>
      <w:ind w:firstLine="720"/>
      <w:jc w:val="both"/>
    </w:pPr>
    <w:rPr>
      <w:rFonts w:ascii="Tahoma" w:eastAsia="Times New Roman" w:hAnsi="Tahoma"/>
      <w:sz w:val="18"/>
      <w:szCs w:val="20"/>
    </w:rPr>
  </w:style>
  <w:style w:type="paragraph" w:customStyle="1" w:styleId="nabarjanje-">
    <w:name w:val="nabarjanje-"/>
    <w:basedOn w:val="Normal"/>
    <w:rsid w:val="00945E41"/>
    <w:pPr>
      <w:numPr>
        <w:numId w:val="23"/>
      </w:numPr>
      <w:spacing w:after="20" w:line="240" w:lineRule="auto"/>
      <w:ind w:left="1077" w:hanging="357"/>
      <w:jc w:val="both"/>
    </w:pPr>
    <w:rPr>
      <w:rFonts w:ascii="Tahoma" w:eastAsia="Times New Roman" w:hAnsi="Tahoma"/>
      <w:sz w:val="18"/>
      <w:szCs w:val="20"/>
    </w:rPr>
  </w:style>
  <w:style w:type="paragraph" w:customStyle="1" w:styleId="nabrajanje4">
    <w:name w:val="nabrajanje 4"/>
    <w:basedOn w:val="Normal"/>
    <w:rsid w:val="00945E41"/>
    <w:pPr>
      <w:numPr>
        <w:numId w:val="24"/>
      </w:numPr>
      <w:tabs>
        <w:tab w:val="clear" w:pos="1080"/>
        <w:tab w:val="num" w:pos="2520"/>
      </w:tabs>
      <w:spacing w:after="60" w:line="240" w:lineRule="auto"/>
      <w:ind w:left="2517" w:hanging="357"/>
      <w:jc w:val="both"/>
    </w:pPr>
    <w:rPr>
      <w:rFonts w:ascii="Tahoma" w:eastAsia="Times New Roman" w:hAnsi="Tahoma"/>
      <w:color w:val="000000"/>
      <w:sz w:val="18"/>
      <w:szCs w:val="20"/>
    </w:rPr>
  </w:style>
  <w:style w:type="table" w:styleId="Reetkatablice">
    <w:name w:val="Table Grid"/>
    <w:basedOn w:val="Obinatablica"/>
    <w:uiPriority w:val="59"/>
    <w:rsid w:val="00CB1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a\Dropbox\00_Turniri\HTSV_memo_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HTSV_memo_2015</Template>
  <TotalTime>45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</dc:creator>
  <cp:lastModifiedBy>Petar Miric</cp:lastModifiedBy>
  <cp:revision>5</cp:revision>
  <cp:lastPrinted>2016-01-10T07:11:00Z</cp:lastPrinted>
  <dcterms:created xsi:type="dcterms:W3CDTF">2016-03-05T17:58:00Z</dcterms:created>
  <dcterms:modified xsi:type="dcterms:W3CDTF">2019-08-14T02:53:00Z</dcterms:modified>
</cp:coreProperties>
</file>